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AE" w:rsidRDefault="00E40A1C" w:rsidP="00FD2B28">
      <w:pPr>
        <w:sectPr w:rsidR="00353EAE" w:rsidSect="00D87D0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E3E290" wp14:editId="2D77A394">
                <wp:simplePos x="0" y="0"/>
                <wp:positionH relativeFrom="column">
                  <wp:posOffset>748665</wp:posOffset>
                </wp:positionH>
                <wp:positionV relativeFrom="paragraph">
                  <wp:posOffset>6406515</wp:posOffset>
                </wp:positionV>
                <wp:extent cx="5817870" cy="1383665"/>
                <wp:effectExtent l="0" t="0" r="3810" b="0"/>
                <wp:wrapNone/>
                <wp:docPr id="807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67590" w:rsidRDefault="00FA5149" w:rsidP="00FA5149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144"/>
                                <w:szCs w:val="144"/>
                              </w:rPr>
                              <w:t>310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3E290" id="_x0000_t202" coordsize="21600,21600" o:spt="202" path="m,l,21600r21600,l21600,xe">
                <v:stroke joinstyle="miter"/>
                <v:path gradientshapeok="t" o:connecttype="rect"/>
              </v:shapetype>
              <v:shape id="Text Box 1057" o:spid="_x0000_s1026" type="#_x0000_t202" style="position:absolute;margin-left:58.95pt;margin-top:504.45pt;width:458.1pt;height:108.9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F3ugIAAMY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" filled="f" stroked="f">
                <v:textbox style="mso-fit-shape-to-text:t">
                  <w:txbxContent>
                    <w:p w:rsidR="0006307D" w:rsidRPr="00767590" w:rsidRDefault="00FA5149" w:rsidP="00FA5149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144"/>
                          <w:szCs w:val="144"/>
                        </w:rPr>
                      </w:pPr>
                      <w:bookmarkStart w:id="1" w:name="_GoBack"/>
                      <w:r>
                        <w:rPr>
                          <w:rFonts w:ascii="Britannic Bold" w:hAnsi="Britannic Bold"/>
                          <w:color w:val="FFFFFF" w:themeColor="background1"/>
                          <w:sz w:val="144"/>
                          <w:szCs w:val="144"/>
                        </w:rPr>
                        <w:t>310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788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DE5450" wp14:editId="74554FE2">
                <wp:simplePos x="0" y="0"/>
                <wp:positionH relativeFrom="column">
                  <wp:posOffset>2393315</wp:posOffset>
                </wp:positionH>
                <wp:positionV relativeFrom="paragraph">
                  <wp:posOffset>77470</wp:posOffset>
                </wp:positionV>
                <wp:extent cx="4340860" cy="5175250"/>
                <wp:effectExtent l="2540" t="1270" r="0" b="0"/>
                <wp:wrapNone/>
                <wp:docPr id="808" name="Text Box 21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Default="00E40A1C" w:rsidP="00CE5606">
                            <w:pPr>
                              <w:pStyle w:val="TitleCover"/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tag w:val="School Name"/>
                                <w:id w:val="42592447"/>
                                <w:placeholder>
                                  <w:docPart w:val="DF80632D85884B8C9C064305D478F603"/>
                                </w:placeholder>
                              </w:sdtPr>
                              <w:sdtEndPr/>
                              <w:sdtContent>
                                <w:r w:rsidR="00EE7883">
                                  <w:t xml:space="preserve">Tab </w:t>
                                </w:r>
                                <w:r w:rsidR="004F538F">
                                  <w:t>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 w:val="0"/>
                                <w:caps w:val="0"/>
                                <w:color w:val="0D0D0D" w:themeColor="text1" w:themeTint="F2"/>
                                <w:spacing w:val="0"/>
                                <w:kern w:val="0"/>
                                <w:sz w:val="22"/>
                                <w:szCs w:val="22"/>
                                <w:lang w:bidi="hi-IN"/>
                              </w:rPr>
                              <w:tag w:val="Class Name"/>
                              <w:id w:val="42592448"/>
                              <w:placeholder>
                                <w:docPart w:val="83AD51344C9C4C37823FD39664F9B2BF"/>
                              </w:placeholder>
                            </w:sdtPr>
                            <w:sdtEndPr/>
                            <w:sdtContent>
                              <w:p w:rsidR="0006307D" w:rsidRDefault="00FA5149" w:rsidP="00767590">
                                <w:pPr>
                                  <w:pStyle w:val="SubtitleCover"/>
                                  <w:spacing w:line="240" w:lineRule="auto"/>
                                </w:pPr>
                                <w:r>
                                  <w:t>310</w:t>
                                </w:r>
                              </w:p>
                              <w:p w:rsidR="0006307D" w:rsidRDefault="00E40A1C" w:rsidP="00601EF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</w:pPr>
                                <w: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  <w:t>Natural Streambed and Land Preservation Act</w:t>
                                </w:r>
                              </w:p>
                              <w:p w:rsidR="00E40A1C" w:rsidRDefault="00E40A1C" w:rsidP="00601EF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</w:pPr>
                                <w: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  <w:t>Charging fees- Question and Answer</w:t>
                                </w:r>
                              </w:p>
                              <w:p w:rsidR="00E40A1C" w:rsidRDefault="00E40A1C" w:rsidP="00601EF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</w:pPr>
                                <w: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  <w:t>Information for Applicant</w:t>
                                </w:r>
                              </w:p>
                              <w:p w:rsidR="00E40A1C" w:rsidRDefault="00E40A1C" w:rsidP="00601EF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</w:pPr>
                                <w: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  <w:t>Joint Application</w:t>
                                </w:r>
                              </w:p>
                              <w:p w:rsidR="00E40A1C" w:rsidRDefault="00E40A1C" w:rsidP="00601EF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</w:pPr>
                                <w: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  <w:t>Emergency 310</w:t>
                                </w:r>
                              </w:p>
                              <w:p w:rsidR="00E40A1C" w:rsidRPr="00601EFA" w:rsidRDefault="00E40A1C" w:rsidP="00601EF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</w:pPr>
                                <w: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  <w:t>Activities Without a Permit</w:t>
                                </w:r>
                              </w:p>
                              <w:p w:rsidR="0006307D" w:rsidRPr="00767590" w:rsidRDefault="00E40A1C" w:rsidP="00767590">
                                <w:pPr>
                                  <w:jc w:val="right"/>
                                  <w:rPr>
                                    <w:lang w:bidi="ar-SA"/>
                                  </w:rPr>
                                </w:pPr>
                              </w:p>
                            </w:sdtContent>
                          </w:sdt>
                          <w:p w:rsidR="0006307D" w:rsidRDefault="0006307D" w:rsidP="00CE5606">
                            <w:pPr>
                              <w:pStyle w:val="TitleCover"/>
                            </w:pPr>
                          </w:p>
                          <w:p w:rsidR="0006307D" w:rsidRDefault="0006307D" w:rsidP="00CE5606">
                            <w:pPr>
                              <w:pStyle w:val="TitleCov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6307D" w:rsidRDefault="0006307D" w:rsidP="00CE5606">
                            <w:pPr>
                              <w:pStyle w:val="TitleCover"/>
                            </w:pPr>
                          </w:p>
                          <w:p w:rsidR="0006307D" w:rsidRDefault="0006307D" w:rsidP="00CE5606">
                            <w:pPr>
                              <w:pStyle w:val="TitleCover"/>
                            </w:pPr>
                          </w:p>
                          <w:p w:rsidR="0006307D" w:rsidRPr="00C764F2" w:rsidRDefault="0006307D" w:rsidP="00CE5606">
                            <w:pPr>
                              <w:pStyle w:val="SubtitleCov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5450" id="Text Box 216" o:spid="_x0000_s1027" type="#_x0000_t202" alt="Text Box:" style="position:absolute;margin-left:188.45pt;margin-top:6.1pt;width:341.8pt;height:40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" filled="f" stroked="f">
                <v:textbox style="mso-fit-shape-to-text:t" inset="0,0,0,0">
                  <w:txbxContent>
                    <w:p w:rsidR="0006307D" w:rsidRDefault="00E40A1C" w:rsidP="00CE5606">
                      <w:pPr>
                        <w:pStyle w:val="TitleCover"/>
                        <w:rPr>
                          <w:color w:val="0D0D0D" w:themeColor="text1" w:themeTint="F2"/>
                        </w:rPr>
                      </w:pPr>
                      <w:sdt>
                        <w:sdtPr>
                          <w:rPr>
                            <w:color w:val="0D0D0D" w:themeColor="text1" w:themeTint="F2"/>
                          </w:rPr>
                          <w:tag w:val="School Name"/>
                          <w:id w:val="42592447"/>
                          <w:placeholder>
                            <w:docPart w:val="DF80632D85884B8C9C064305D478F603"/>
                          </w:placeholder>
                        </w:sdtPr>
                        <w:sdtEndPr/>
                        <w:sdtContent>
                          <w:r w:rsidR="00EE7883">
                            <w:t xml:space="preserve">Tab </w:t>
                          </w:r>
                          <w:r w:rsidR="004F538F">
                            <w:t>9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eastAsiaTheme="minorHAnsi" w:hAnsiTheme="minorHAnsi" w:cstheme="minorBidi"/>
                          <w:b w:val="0"/>
                          <w:caps w:val="0"/>
                          <w:color w:val="0D0D0D" w:themeColor="text1" w:themeTint="F2"/>
                          <w:spacing w:val="0"/>
                          <w:kern w:val="0"/>
                          <w:sz w:val="22"/>
                          <w:szCs w:val="22"/>
                          <w:lang w:bidi="hi-IN"/>
                        </w:rPr>
                        <w:tag w:val="Class Name"/>
                        <w:id w:val="42592448"/>
                        <w:placeholder>
                          <w:docPart w:val="83AD51344C9C4C37823FD39664F9B2BF"/>
                        </w:placeholder>
                      </w:sdtPr>
                      <w:sdtEndPr/>
                      <w:sdtContent>
                        <w:p w:rsidR="0006307D" w:rsidRDefault="00FA5149" w:rsidP="00767590">
                          <w:pPr>
                            <w:pStyle w:val="SubtitleCover"/>
                            <w:spacing w:line="240" w:lineRule="auto"/>
                          </w:pPr>
                          <w:r>
                            <w:t>310</w:t>
                          </w:r>
                        </w:p>
                        <w:p w:rsidR="0006307D" w:rsidRDefault="00E40A1C" w:rsidP="00601EF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color w:val="4F6228" w:themeColor="accent3" w:themeShade="80"/>
                              <w:lang w:bidi="ar-SA"/>
                            </w:rPr>
                          </w:pPr>
                          <w:r>
                            <w:rPr>
                              <w:color w:val="4F6228" w:themeColor="accent3" w:themeShade="80"/>
                              <w:lang w:bidi="ar-SA"/>
                            </w:rPr>
                            <w:t>Natural Streambed and Land Preservation Act</w:t>
                          </w:r>
                        </w:p>
                        <w:p w:rsidR="00E40A1C" w:rsidRDefault="00E40A1C" w:rsidP="00601EF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color w:val="4F6228" w:themeColor="accent3" w:themeShade="80"/>
                              <w:lang w:bidi="ar-SA"/>
                            </w:rPr>
                          </w:pPr>
                          <w:r>
                            <w:rPr>
                              <w:color w:val="4F6228" w:themeColor="accent3" w:themeShade="80"/>
                              <w:lang w:bidi="ar-SA"/>
                            </w:rPr>
                            <w:t>Charging fees- Question and Answer</w:t>
                          </w:r>
                        </w:p>
                        <w:p w:rsidR="00E40A1C" w:rsidRDefault="00E40A1C" w:rsidP="00601EF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color w:val="4F6228" w:themeColor="accent3" w:themeShade="80"/>
                              <w:lang w:bidi="ar-SA"/>
                            </w:rPr>
                          </w:pPr>
                          <w:r>
                            <w:rPr>
                              <w:color w:val="4F6228" w:themeColor="accent3" w:themeShade="80"/>
                              <w:lang w:bidi="ar-SA"/>
                            </w:rPr>
                            <w:t>Information for Applicant</w:t>
                          </w:r>
                        </w:p>
                        <w:p w:rsidR="00E40A1C" w:rsidRDefault="00E40A1C" w:rsidP="00601EF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color w:val="4F6228" w:themeColor="accent3" w:themeShade="80"/>
                              <w:lang w:bidi="ar-SA"/>
                            </w:rPr>
                          </w:pPr>
                          <w:r>
                            <w:rPr>
                              <w:color w:val="4F6228" w:themeColor="accent3" w:themeShade="80"/>
                              <w:lang w:bidi="ar-SA"/>
                            </w:rPr>
                            <w:t>Joint Application</w:t>
                          </w:r>
                        </w:p>
                        <w:p w:rsidR="00E40A1C" w:rsidRDefault="00E40A1C" w:rsidP="00601EF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color w:val="4F6228" w:themeColor="accent3" w:themeShade="80"/>
                              <w:lang w:bidi="ar-SA"/>
                            </w:rPr>
                          </w:pPr>
                          <w:r>
                            <w:rPr>
                              <w:color w:val="4F6228" w:themeColor="accent3" w:themeShade="80"/>
                              <w:lang w:bidi="ar-SA"/>
                            </w:rPr>
                            <w:t>Emergency 310</w:t>
                          </w:r>
                        </w:p>
                        <w:p w:rsidR="00E40A1C" w:rsidRPr="00601EFA" w:rsidRDefault="00E40A1C" w:rsidP="00601EF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color w:val="4F6228" w:themeColor="accent3" w:themeShade="80"/>
                              <w:lang w:bidi="ar-SA"/>
                            </w:rPr>
                          </w:pPr>
                          <w:r>
                            <w:rPr>
                              <w:color w:val="4F6228" w:themeColor="accent3" w:themeShade="80"/>
                              <w:lang w:bidi="ar-SA"/>
                            </w:rPr>
                            <w:t>Activities Without a Permit</w:t>
                          </w:r>
                        </w:p>
                        <w:p w:rsidR="0006307D" w:rsidRPr="00767590" w:rsidRDefault="00E40A1C" w:rsidP="00767590">
                          <w:pPr>
                            <w:jc w:val="right"/>
                            <w:rPr>
                              <w:lang w:bidi="ar-SA"/>
                            </w:rPr>
                          </w:pPr>
                        </w:p>
                      </w:sdtContent>
                    </w:sdt>
                    <w:p w:rsidR="0006307D" w:rsidRDefault="0006307D" w:rsidP="00CE5606">
                      <w:pPr>
                        <w:pStyle w:val="TitleCover"/>
                      </w:pPr>
                    </w:p>
                    <w:p w:rsidR="0006307D" w:rsidRDefault="0006307D" w:rsidP="00CE5606">
                      <w:pPr>
                        <w:pStyle w:val="TitleCover"/>
                        <w:rPr>
                          <w:color w:val="FFFFFF" w:themeColor="background1"/>
                        </w:rPr>
                      </w:pPr>
                    </w:p>
                    <w:p w:rsidR="0006307D" w:rsidRDefault="0006307D" w:rsidP="00CE5606">
                      <w:pPr>
                        <w:pStyle w:val="TitleCover"/>
                      </w:pPr>
                    </w:p>
                    <w:p w:rsidR="0006307D" w:rsidRDefault="0006307D" w:rsidP="00CE5606">
                      <w:pPr>
                        <w:pStyle w:val="TitleCover"/>
                      </w:pPr>
                    </w:p>
                    <w:p w:rsidR="0006307D" w:rsidRPr="00C764F2" w:rsidRDefault="0006307D" w:rsidP="00CE5606">
                      <w:pPr>
                        <w:pStyle w:val="SubtitleCover"/>
                      </w:pPr>
                    </w:p>
                  </w:txbxContent>
                </v:textbox>
              </v:shape>
            </w:pict>
          </mc:Fallback>
        </mc:AlternateContent>
      </w:r>
      <w:r w:rsidR="00EE788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1983105</wp:posOffset>
                </wp:positionV>
                <wp:extent cx="8256270" cy="6780530"/>
                <wp:effectExtent l="4445" t="1905" r="6985" b="1218565"/>
                <wp:wrapNone/>
                <wp:docPr id="922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270" cy="6780530"/>
                          <a:chOff x="-398" y="3843"/>
                          <a:chExt cx="13002" cy="10678"/>
                        </a:xfrm>
                      </wpg:grpSpPr>
                      <wpg:grpSp>
                        <wpg:cNvPr id="923" name="Group 760"/>
                        <wpg:cNvGrpSpPr>
                          <a:grpSpLocks/>
                        </wpg:cNvGrpSpPr>
                        <wpg:grpSpPr bwMode="auto">
                          <a:xfrm>
                            <a:off x="-398" y="8243"/>
                            <a:ext cx="13002" cy="6278"/>
                            <a:chOff x="-398" y="8243"/>
                            <a:chExt cx="13002" cy="6278"/>
                          </a:xfrm>
                        </wpg:grpSpPr>
                        <wps:wsp>
                          <wps:cNvPr id="924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98" y="8243"/>
                              <a:ext cx="13002" cy="5760"/>
                            </a:xfrm>
                            <a:prstGeom prst="wave">
                              <a:avLst>
                                <a:gd name="adj1" fmla="val 13005"/>
                                <a:gd name="adj2" fmla="val 7787"/>
                              </a:avLst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5" name="Group 758"/>
                          <wpg:cNvGrpSpPr>
                            <a:grpSpLocks/>
                          </wpg:cNvGrpSpPr>
                          <wpg:grpSpPr bwMode="auto">
                            <a:xfrm>
                              <a:off x="-8" y="8675"/>
                              <a:ext cx="12254" cy="5846"/>
                              <a:chOff x="-8" y="8675"/>
                              <a:chExt cx="12254" cy="5846"/>
                            </a:xfrm>
                          </wpg:grpSpPr>
                          <wps:wsp>
                            <wps:cNvPr id="926" name="AutoShap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8" y="8675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AutoShap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" y="8761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00" name="Group 524"/>
                        <wpg:cNvGrpSpPr>
                          <a:grpSpLocks/>
                        </wpg:cNvGrpSpPr>
                        <wpg:grpSpPr bwMode="auto">
                          <a:xfrm>
                            <a:off x="1133" y="3843"/>
                            <a:ext cx="2489" cy="7443"/>
                            <a:chOff x="1133" y="3843"/>
                            <a:chExt cx="2489" cy="7443"/>
                          </a:xfrm>
                        </wpg:grpSpPr>
                        <wpg:grpSp>
                          <wpg:cNvPr id="801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184" y="3843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02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4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1133" y="4128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0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EA827" id="Group 761" o:spid="_x0000_s1026" style="position:absolute;margin-left:-55.9pt;margin-top:156.15pt;width:650.1pt;height:533.9pt;z-index:251720704" coordorigin="-398,3843" coordsize="13002,1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">
                <v:group id="Group 760" o:spid="_x0000_s1027" style="position:absolute;left:-398;top:8243;width:13002;height:6278" coordorigin="-398,8243" coordsize="13002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24" o:spid="_x0000_s1028" type="#_x0000_t64" style="position:absolute;left:-398;top:8243;width:1300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EQsUA&#10;AADcAAAADwAAAGRycy9kb3ducmV2LnhtbESPQYvCMBSE7wv+h/AEL4tNFZFuNYoowp4EdVnW26N5&#10;tsXmpTSp1v31RhA8DjPzDTNfdqYSV2pcaVnBKIpBEGdWl5wr+DluhwkI55E1VpZJwZ0cLBe9jzmm&#10;2t54T9eDz0WAsEtRQeF9nUrpsoIMusjWxME728agD7LJpW7wFuCmkuM4nkqDJYeFAmtaF5RdDq1R&#10;0P7dz8nxV/vRZvP/KU9tm+STnVKDfreagfDU+Xf41f7WCr7G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8RCxQAAANwAAAAPAAAAAAAAAAAAAAAAAJgCAABkcnMv&#10;ZG93bnJldi54bWxQSwUGAAAAAAQABAD1AAAAigMAAAAA&#10;" adj=",12482" fillcolor="#f2f2f2 [3052]" stroked="f" strokecolor="#76923c [2406]"/>
                  <v:group id="Group 758" o:spid="_x0000_s1029" style="position:absolute;left:-8;top:8675;width:12254;height:5846" coordorigin="-8,8675" coordsize="12254,5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<v:shape id="AutoShape 222" o:spid="_x0000_s1030" type="#_x0000_t64" style="position:absolute;left:-8;top:8675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0q8IA&#10;AADcAAAADwAAAGRycy9kb3ducmV2LnhtbESPT4vCMBTE74LfITzBm6aKVO0aRRaEPfrv4PHRvG26&#10;27zUJtW6n34jCB6HmfkNs9p0thI3anzpWMFknIAgzp0uuVBwPu1GCxA+IGusHJOCB3nYrPu9FWba&#10;3flAt2MoRISwz1CBCaHOpPS5IYt+7Gri6H27xmKIsimkbvAe4baS0yRJpcWS44LBmj4N5b/H1iq4&#10;mLmd/cj2Srur2/+Vre9C6pUaDrrtB4hAXXiHX+0vrWA5TeF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DSrwgAAANwAAAAPAAAAAAAAAAAAAAAAAJgCAABkcnMvZG93&#10;bnJldi54bWxQSwUGAAAAAAQABAD1AAAAhwMAAAAA&#10;" fillcolor="#95b3d7 [1940]" stroked="f" strokecolor="#76923c [2406]"/>
                    <v:shape id="AutoShape 757" o:spid="_x0000_s1031" type="#_x0000_t64" style="position:absolute;left:6;top:8761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l+MgA&#10;AADcAAAADwAAAGRycy9kb3ducmV2LnhtbESPQUvDQBSE74L/YXlCL9JujFI1dlusVNFCDq3SXp/Z&#10;ZxLMvg3ZbbPx13cFweMwM98ws0UwjThS52rLCq4mCQjiwuqaSwUf78/jOxDOI2tsLJOCgRws5udn&#10;M8y07XlDx60vRYSwy1BB5X2bSemKigy6iW2Jo/dlO4M+yq6UusM+wk0j0ySZSoM1x4UKW3qqqPje&#10;HoyCN7u+2R0+9fIl7FfhcvjJ3XWRKzW6CI8PIDwF/x/+a79qBffpLfyeiUd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+6X4yAAAANwAAAAPAAAAAAAAAAAAAAAAAJgCAABk&#10;cnMvZG93bnJldi54bWxQSwUGAAAAAAQABAD1AAAAjQMAAAAA&#10;" fillcolor="#365f91 [2404]" stroked="f" strokecolor="#76923c [2406]"/>
                  </v:group>
                </v:group>
                <v:group id="Group 524" o:spid="_x0000_s1032" style="position:absolute;left:1133;top:3843;width:2489;height:7443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group id="Group 232" o:spid="_x0000_s1033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<v:shape id="Freeform 233" o:spid="_x0000_s1034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VOMEA&#10;AADcAAAADwAAAGRycy9kb3ducmV2LnhtbESPQYvCMBSE7wv+h/AEb2uih6VUo4hQEG+r7np9NM+2&#10;2LyUJGr11xtB8DjMzDfMfNnbVlzJh8axhslYgSAunWm40nDYF98ZiBCRDbaOScOdAiwXg6855sbd&#10;+Jeuu1iJBOGQo4Y6xi6XMpQ1WQxj1xEn7+S8xZikr6TxeEtw28qpUj/SYsNpocaO1jWV593Fang8&#10;bBbaP/+veHvaymOx3pfFXevRsF/NQETq4yf8bm+MhkxN4XUmHQ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1Tj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<v:fill opacity="58853f"/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34" o:spid="_x0000_s1035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wo8IA&#10;AADcAAAADwAAAGRycy9kb3ducmV2LnhtbESPQYvCMBSE7wv+h/AEb2viClKqUUQoLN7UXb0+mmdb&#10;bF5KErX6642wsMdhZr5hFqvetuJGPjSONUzGCgRx6UzDlYafQ/GZgQgR2WDrmDQ8KMBqOfhYYG7c&#10;nXd028dKJAiHHDXUMXa5lKGsyWIYu444eWfnLcYkfSWNx3uC21Z+KTWTFhtOCzV2tKmpvOyvVsPz&#10;abPQ/vqj4u15K0/F5lAWD61Hw349BxGpj//hv/a30ZCpKbzPp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nCjwgAAANwAAAAPAAAAAAAAAAAAAAAAAJgCAABkcnMvZG93&#10;bnJldi54bWxQSwUGAAAAAAQABAD1AAAAhw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<v:fill opacity="58853f"/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  <v:group id="Group 219" o:spid="_x0000_s1036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Freeform 213" o:spid="_x0000_s1037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HiMQA&#10;AADcAAAADwAAAGRycy9kb3ducmV2LnhtbESP0WrCQBRE3wv+w3IF3+qmgiIxG5GiIMEHTfsB1+zt&#10;JjR7N2RXE//eFQp9HGbmDJNtR9uKO/W+cazgY56AIK6cbtgo+P46vK9B+ICssXVMCh7kYZtP3jJM&#10;tRv4QvcyGBEh7FNUUIfQpVL6qiaLfu464uj9uN5iiLI3Uvc4RLht5SJJVtJiw3Ghxo4+a6p+y5tV&#10;4IayKUxx6c7XXbvA4rw/PU57pWbTcbcBEWgM/+G/9lErWCdLeJ2JR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B4j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14" o:spid="_x0000_s1038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Z/8AA&#10;AADcAAAADwAAAGRycy9kb3ducmV2LnhtbESPwQrCMBBE74L/EFbwpqkeRKpRRBSkeNDqB6zN2hab&#10;TWmirX9vBMHjMDNvmOW6M5V4UeNKywom4wgEcWZ1ybmC62U/moNwHlljZZkUvMnBetXvLTHWtuUz&#10;vVKfiwBhF6OCwvs6ltJlBRl0Y1sTB+9uG4M+yCaXusE2wE0lp1E0kwZLDgsF1rQtKHukT6PAtmmZ&#10;5Mm5Pt021RST0+74Pu6UGg66zQKEp87/w7/2QSuYRz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2Z/8AAAADcAAAADwAAAAAAAAAAAAAAAACYAgAAZHJzL2Rvd25y&#10;ZXYueG1sUEsFBgAAAAAEAAQA9QAAAIU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</v:group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CE212F" w:rsidTr="007833BC">
        <w:trPr>
          <w:trHeight w:val="634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CE5AF2" w:rsidRDefault="00EE7883" w:rsidP="000257D1">
            <w:r>
              <w:rPr>
                <w:noProof/>
                <w:lang w:bidi="ar-SA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1828800" cy="401955"/>
                      <wp:effectExtent l="0" t="0" r="0" b="7620"/>
                      <wp:docPr id="839" name="Canvas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13" name="AutoShape 86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9100" y="71120"/>
                                  <a:ext cx="401955" cy="26035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AutoShape 86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9415" y="71120"/>
                                  <a:ext cx="401955" cy="26035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915" name="Group 86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761365" y="-63500"/>
                                  <a:ext cx="141605" cy="351790"/>
                                  <a:chOff x="1133" y="3843"/>
                                  <a:chExt cx="2489" cy="7443"/>
                                </a:xfrm>
                              </wpg:grpSpPr>
                              <wpg:grpSp>
                                <wpg:cNvPr id="916" name="Group 8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4" y="3843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17" name="Freeform 8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8" name="Freeform 8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19" name="Group 8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4128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20" name="Freeform 8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1" name="Freeform 8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453DC3" id="Canvas 839" o:spid="_x0000_s1026" editas="canvas" style="width:2in;height:31.65pt;mso-position-horizontal-relative:char;mso-position-vertical-relative:line" coordsize="18288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">
                      <v:shape id="_x0000_s1027" type="#_x0000_t75" style="position:absolute;width:18288;height:4019;visibility:visible;mso-wrap-style:square">
                        <v:fill o:detectmouseclick="t"/>
                        <v:path o:connecttype="none"/>
                      </v:shape>
                      <v:shape id="AutoShape 867" o:spid="_x0000_s1028" type="#_x0000_t64" style="position:absolute;left:4191;top:711;width:4019;height:26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5WcIA&#10;AADcAAAADwAAAGRycy9kb3ducmV2LnhtbESPQWvCQBSE7wX/w/KE3upGLaFGVxFB8FZqLeLtkX0m&#10;wby3YXfV9N93BaHHYWa+YRarnlt1Ix8aJwbGowwUSelsI5WBw/f27QNUiCgWWydk4JcCrJaDlwUW&#10;1t3li277WKkEkVCggTrGrtA6lDUxhpHrSJJ3dp4xJukrbT3eE5xbPcmyXDM2khZq7GhTU3nZX9nA&#10;+eiuuef3Psef8vPkXcZHPhjzOuzXc1CR+vgffrZ31sBsPIXHmXQ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DlZwgAAANwAAAAPAAAAAAAAAAAAAAAAAJgCAABkcnMvZG93&#10;bnJldi54bWxQSwUGAAAAAAQABAD1AAAAhwMAAAAA&#10;" fillcolor="#95b3d7 [1940]" stroked="f" strokecolor="#76923c [2406]"/>
                      <v:shape id="AutoShape 868" o:spid="_x0000_s1029" type="#_x0000_t64" style="position:absolute;left:3994;top:711;width:4019;height:26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zJsQA&#10;AADcAAAADwAAAGRycy9kb3ducmV2LnhtbESPS2vCQBSF94L/YbhCdzpRbLGpkyDagu3KR7u/ZK5J&#10;MHMnZKZJzK/vFASXh/P4OOu0N5VoqXGlZQXzWQSCOLO65FzB9/ljugLhPLLGyjIpuJGDNBmP1hhr&#10;2/GR2pPPRRhhF6OCwvs6ltJlBRl0M1sTB+9iG4M+yCaXusEujJtKLqLoRRosORAKrGlbUHY9/ZrA&#10;/azLZfXsh8M7d4uvdjf8bLpBqadJv3kD4an3j/C9vdcKXudL+D8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cybEAAAA3AAAAA8AAAAAAAAAAAAAAAAAmAIAAGRycy9k&#10;b3ducmV2LnhtbFBLBQYAAAAABAAEAPUAAACJAwAAAAA=&#10;" fillcolor="#365f91 [2404]" stroked="f" strokecolor="#76923c [2406]"/>
                      <v:group id="Group 869" o:spid="_x0000_s1030" style="position:absolute;left:7613;top:-636;width:1416;height:3518;rotation:90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lrwsUAAADcAAAADwAAAGRycy9kb3ducmV2LnhtbESPzWrDMBCE74W8g9hC&#10;LqWRHWhJnCghaTD02vzQHBdrY5laK0dSY+ftq0Khx2FmvmGW68G24kY+NI4V5JMMBHHldMO1guOh&#10;fJ6BCBFZY+uYFNwpwHo1elhioV3PH3Tbx1okCIcCFZgYu0LKUBmyGCauI07exXmLMUlfS+2xT3Db&#10;ymmWvUqLDacFgx29Gaq+9t9WAV9Ps/Lafj6V58rnm20/N7tzVGr8OGwWICIN8T/8137XCub5C/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Za8LFAAAA3AAA&#10;AA8AAAAAAAAAAAAAAAAAqgIAAGRycy9kb3ducmV2LnhtbFBLBQYAAAAABAAEAPoAAACcAwAAAAA=&#10;">
                        <v:group id="Group 870" o:spid="_x0000_s1031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        <v:shape id="Freeform 871" o:spid="_x0000_s1032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v4MMA&#10;AADcAAAADwAAAGRycy9kb3ducmV2LnhtbESPT4vCMBTE78J+h/AWvGnqHlztNhURCuLNv3t9NM+2&#10;2LyUJKvVT78RBI/DzPyGyRa9acWVnG8sK5iMExDEpdUNVwoO+2I0A+EDssbWMim4k4dF/jHIMNX2&#10;xlu67kIlIoR9igrqELpUSl/WZNCPbUccvbN1BkOUrpLa4S3CTSu/kmQqDTYcF2rsaFVTedn9GQWP&#10;h5n59uhOCW/OG/lbrPZlcVdq+Nkvf0AE6sM7/GqvtYL55Bu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v4MMAAADc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72" o:spid="_x0000_s1033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7krwA&#10;AADcAAAADwAAAGRycy9kb3ducmV2LnhtbERPuwrCMBTdBf8hXMFNUx1Eq1FEKIib7/XSXNtic1OS&#10;qNWvN4PgeDjvxao1tXiS85VlBaNhAoI4t7riQsHpmA2mIHxA1lhbJgVv8rBadjsLTLV98Z6eh1CI&#10;GMI+RQVlCE0qpc9LMuiHtiGO3M06gyFCV0jt8BXDTS3HSTKRBiuODSU2tCkpvx8eRsHnY6a+PrtL&#10;wrvbTl6zzTHP3kr1e+16DiJQG/7in3urFcxGcW0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9nuSvAAAANwAAAAPAAAAAAAAAAAAAAAAAJgCAABkcnMvZG93bnJldi54&#10;bWxQSwUGAAAAAAQABAD1AAAAgQ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  <v:group id="Group 873" o:spid="_x0000_s1034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    <v:shape id="Freeform 874" o:spid="_x0000_s1035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37cEA&#10;AADcAAAADwAAAGRycy9kb3ducmV2LnhtbERPzWqDQBC+F/IOywR6a9Z6KKnNRqQkUMSD2j7A1J2o&#10;xJ0Vd6Pm7buHQI8f3/8hXc0gZppcb1nB6y4CQdxY3XOr4Of7/LIH4TyyxsEyKbiTg/S4eTpgou3C&#10;Fc21b0UIYZeggs77MZHSNR0ZdDs7EgfuYieDPsCplXrCJYSbQcZR9CYN9hwaOhzps6PmWt+MArvU&#10;fd7m1Vj+ZkOMeXkq7sVJqeftmn2A8LT6f/HD/aUVvMdhfjgTjoA8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9+3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75" o:spid="_x0000_s1036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SdsMA&#10;AADcAAAADwAAAGRycy9kb3ducmV2LnhtbESPQYvCMBSE78L+h/CEvWlqD4vbNYpIF6R40OoPeNs8&#10;22LzUprY1n9vBGGPw8x8w6w2o2lET52rLStYzCMQxIXVNZcKLuff2RKE88gaG8uk4EEONuuPyQoT&#10;bQc+UZ/7UgQIuwQVVN63iZSuqMigm9uWOHhX2xn0QXal1B0OAW4aGUfRlzRYc1iosKVdRcUtvxsF&#10;dsjrrMxO7fFv28SYHdPD45Aq9Tkdtz8gPI3+P/xu77WC73gB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SdsMAAADc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CE5AF2" w:rsidRPr="00BA0537" w:rsidRDefault="00E40A1C" w:rsidP="006C4E21">
            <w:pPr>
              <w:pStyle w:val="1Spine"/>
            </w:pPr>
            <w:sdt>
              <w:sdtPr>
                <w:tag w:val="Title"/>
                <w:id w:val="1326344"/>
                <w:placeholder>
                  <w:docPart w:val="4FAE549D041445F985A1428D2E0D2161"/>
                </w:placeholder>
              </w:sdtPr>
              <w:sdtEndPr/>
              <w:sdtContent>
                <w:r w:rsidR="006C4E21" w:rsidRPr="00FD2B28">
                  <w:t>[1” Binder Spine Insert Title]</w:t>
                </w:r>
              </w:sdtContent>
            </w:sdt>
          </w:p>
        </w:tc>
      </w:tr>
    </w:tbl>
    <w:p w:rsidR="00A60174" w:rsidRDefault="00A60174" w:rsidP="00FD2B28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D67F36" w:rsidTr="007833BC">
        <w:trPr>
          <w:trHeight w:val="994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D67F36" w:rsidRDefault="00EE7883" w:rsidP="005312F0">
            <w:r>
              <w:rPr>
                <w:noProof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1828800" cy="631825"/>
                      <wp:effectExtent l="0" t="5080" r="0" b="1270"/>
                      <wp:docPr id="824" name="Canvas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4" name="AutoShape 82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54330" y="120650"/>
                                  <a:ext cx="629920" cy="39179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AutoShape 82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9565" y="120650"/>
                                  <a:ext cx="629920" cy="39179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906" name="Group 82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877570" y="-86995"/>
                                  <a:ext cx="222250" cy="528955"/>
                                  <a:chOff x="1133" y="3843"/>
                                  <a:chExt cx="2489" cy="7443"/>
                                </a:xfrm>
                              </wpg:grpSpPr>
                              <wpg:grpSp>
                                <wpg:cNvPr id="907" name="Group 8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4" y="3843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08" name="Freeform 8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9" name="Freeform 8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10" name="Group 8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4128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11" name="Freeform 8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2" name="Freeform 8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4F4243A" id="Canvas 824" o:spid="_x0000_s1026" editas="canvas" style="width:2in;height:49.75pt;mso-position-horizontal-relative:char;mso-position-vertical-relative:line" coordsize="18288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">
                      <v:shape id="_x0000_s1027" type="#_x0000_t75" style="position:absolute;width:18288;height:6318;visibility:visible;mso-wrap-style:square">
                        <v:fill o:detectmouseclick="t"/>
                        <v:path o:connecttype="none"/>
                      </v:shape>
                      <v:shape id="AutoShape 826" o:spid="_x0000_s1028" type="#_x0000_t64" style="position:absolute;left:3542;top:1206;width:6300;height:391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38MIA&#10;AADcAAAADwAAAGRycy9kb3ducmV2LnhtbESPQWsCMRSE7wX/Q3hCbzVRZGlXo0ih4K3UKtLbY/Pc&#10;Xdz3siRRt/++KQgeh5n5hlmuB+7UlUJsvViYTgwoksq7VmoL+++Pl1dQMaE47LyQhV+KsF6NnpZY&#10;On+TL7ruUq0yRGKJFpqU+lLrWDXEGCe+J8neyQfGlGWotQt4y3Du9MyYQjO2khca7Om9oeq8u7CF&#10;09FfisDzocBD9fkTvOEj7619Hg+bBahEQ3qE7+2ts/Bm5vB/Jh8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DfwwgAAANwAAAAPAAAAAAAAAAAAAAAAAJgCAABkcnMvZG93&#10;bnJldi54bWxQSwUGAAAAAAQABAD1AAAAhwMAAAAA&#10;" fillcolor="#95b3d7 [1940]" stroked="f" strokecolor="#76923c [2406]"/>
                      <v:shape id="AutoShape 827" o:spid="_x0000_s1029" type="#_x0000_t64" style="position:absolute;left:3295;top:1206;width:6300;height:391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AYMMA&#10;AADcAAAADwAAAGRycy9kb3ducmV2LnhtbESPS2vCQBSF9wX/w3CF7upEqUWjo4ha0K587i+ZaxLM&#10;3AmZMUnz6x2h0OXhPD7OfNmaQtRUudyyguEgAkGcWJ1zquBy/v6YgHAeWWNhmRT8koPlovc2x1jb&#10;ho9Un3wqwgi7GBVk3pexlC7JyKAb2JI4eDdbGfRBVqnUFTZh3BRyFEVf0mDOgZBhSeuMkvvpYQJ3&#10;X+afxdh3hy03o596011XTafUe79dzUB4av1/+K+90wqm0Rh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AYMMAAADcAAAADwAAAAAAAAAAAAAAAACYAgAAZHJzL2Rv&#10;d25yZXYueG1sUEsFBgAAAAAEAAQA9QAAAIgDAAAAAA==&#10;" fillcolor="#365f91 [2404]" stroked="f" strokecolor="#76923c [2406]"/>
                      <v:group id="Group 828" o:spid="_x0000_s1030" style="position:absolute;left:8775;top:-870;width:2223;height:5289;rotation:90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JJjaMQAAADcAAAA&#10;DwAAAAAAAAAAAAAAAACqAgAAZHJzL2Rvd25yZXYueG1sUEsFBgAAAAAEAAQA+gAAAJsDAAAAAA==&#10;">
                        <v:group id="Group 829" o:spid="_x0000_s1031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        <v:shape id="Freeform 830" o:spid="_x0000_s1032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tT78A&#10;AADcAAAADwAAAGRycy9kb3ducmV2LnhtbERPy4rCMBTdC/MP4Q7MThNdDNoxFikUBne+t5fm2pZp&#10;bkqS0erXm4Xg8nDey3ywnbiSD61jDdOJAkFcOdNyreGwL8dzECEiG+wck4Y7BchXH6MlZsbdeEvX&#10;XaxFCuGQoYYmxj6TMlQNWQwT1xMn7uK8xZigr6XxeEvhtpMzpb6lxZZTQ4M9FQ1Vf7t/q+HxsPPQ&#10;Hf1J8eaykeey2FflXeuvz2H9AyLSEN/il/vXaFiotDadSU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L+1PvwAAANwAAAAPAAAAAAAAAAAAAAAAAJgCAABkcnMvZG93bnJl&#10;di54bWxQSwUGAAAAAAQABAD1AAAAhA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31" o:spid="_x0000_s1033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I1MIA&#10;AADcAAAADwAAAGRycy9kb3ducmV2LnhtbESPQYvCMBSE78L+h/AW9mYTPSxajSJCQbypu3p9NM+2&#10;2LyUJGr1128WBI/DzHzDzJe9bcWNfGgcaxhlCgRx6UzDlYafQzGcgAgR2WDrmDQ8KMBy8TGYY27c&#10;nXd028dKJAiHHDXUMXa5lKGsyWLIXEecvLPzFmOSvpLG4z3BbSvHSn1Liw2nhRo7WtdUXvZXq+H5&#10;tJPQ/vqj4u15K0/F+lAWD62/PvvVDESkPr7Dr/bGaJiqKfyf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jUwgAAANwAAAAPAAAAAAAAAAAAAAAAAJgCAABkcnMvZG93&#10;bnJldi54bWxQSwUGAAAAAAQABAD1AAAAhw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  <v:group id="Group 832" o:spid="_x0000_s1034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      <v:shape id="Freeform 833" o:spid="_x0000_s1035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Yy8IA&#10;AADcAAAADwAAAGRycy9kb3ducmV2LnhtbESPwarCMBRE9w/8h3AFd8+0LuRZjSKiIMWFVj/g2lzb&#10;YnNTmmjr3xvhgcthZs4wi1VvavGk1lWWFcTjCARxbnXFhYLLeff7B8J5ZI21ZVLwIger5eBngYm2&#10;HZ/omflCBAi7BBWU3jeJlC4vyaAb24Y4eDfbGvRBtoXULXYBbmo5iaKpNFhxWCixoU1J+T17GAW2&#10;y6q0SE/N8bquJ5get4fXYavUaNiv5yA89f4b/m/vtYJZH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JjLwgAAANwAAAAPAAAAAAAAAAAAAAAAAJgCAABkcnMvZG93&#10;bnJldi54bWxQSwUGAAAAAAQABAD1AAAAhw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34" o:spid="_x0000_s1036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GvMMA&#10;AADcAAAADwAAAGRycy9kb3ducmV2LnhtbESPQYvCMBSE78L+h/CEvWlqD4vbNYpIF6R40OoPeNs8&#10;22LzUprY1n9vBGGPw8x8w6w2o2lET52rLStYzCMQxIXVNZcKLuff2RKE88gaG8uk4EEONuuPyQoT&#10;bQc+UZ/7UgQIuwQVVN63iZSuqMigm9uWOHhX2xn0QXal1B0OAW4aGUfRlzRYc1iosKVdRcUtvxsF&#10;dsjrrMxO7fFv28SYHdPD45Aq9Tkdtz8gPI3+P/xu77WC70UM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4GvMMAAADc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D67F36" w:rsidRPr="007C6753" w:rsidRDefault="00E40A1C" w:rsidP="006C4E21">
            <w:pPr>
              <w:pStyle w:val="15Spine"/>
            </w:pPr>
            <w:sdt>
              <w:sdtPr>
                <w:tag w:val="Title"/>
                <w:id w:val="1326375"/>
                <w:placeholder>
                  <w:docPart w:val="44EDC96A8F3140FDB782B29CF1F054A5"/>
                </w:placeholder>
              </w:sdtPr>
              <w:sdtEndPr/>
              <w:sdtContent>
                <w:r w:rsidR="006C4E21" w:rsidRPr="00FD2B28">
                  <w:t>[1.5” Binder Spine Insert Title</w:t>
                </w:r>
              </w:sdtContent>
            </w:sdt>
          </w:p>
        </w:tc>
      </w:tr>
    </w:tbl>
    <w:p w:rsidR="00EC5DE0" w:rsidRDefault="00A60174" w:rsidP="00FD2B28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EC5DE0" w:rsidTr="00EC5DE0">
        <w:trPr>
          <w:trHeight w:val="1526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EC5DE0" w:rsidRDefault="00EE7883" w:rsidP="0006307D">
            <w:r>
              <w:rPr>
                <w:noProof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1828800" cy="970280"/>
                      <wp:effectExtent l="0" t="0" r="0" b="1270"/>
                      <wp:docPr id="876" name="Canvas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" name="AutoShape 87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80670" y="198755"/>
                                  <a:ext cx="970280" cy="5721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88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46380" y="199390"/>
                                  <a:ext cx="970280" cy="57150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896" name="Group 8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081405" y="-160020"/>
                                  <a:ext cx="342265" cy="862330"/>
                                  <a:chOff x="1133" y="3843"/>
                                  <a:chExt cx="2489" cy="7443"/>
                                </a:xfrm>
                              </wpg:grpSpPr>
                              <wpg:grpSp>
                                <wpg:cNvPr id="897" name="Group 8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4" y="3843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898" name="Freeform 8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9" name="Freeform 8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01" name="Group 8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4128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02" name="Freeform 8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3" name="Freeform 8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816EEB" id="Canvas 876" o:spid="_x0000_s1026" editas="canvas" style="width:2in;height:76.4pt;mso-position-horizontal-relative:char;mso-position-vertical-relative:line" coordsize="18288,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">
                      <v:shape id="_x0000_s1027" type="#_x0000_t75" style="position:absolute;width:18288;height:9702;visibility:visible;mso-wrap-style:square">
                        <v:fill o:detectmouseclick="t"/>
                        <v:path o:connecttype="none"/>
                      </v:shape>
                      <v:shape id="AutoShape 879" o:spid="_x0000_s1028" type="#_x0000_t64" style="position:absolute;left:2807;top:1987;width:9702;height:57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tgb8A&#10;AADbAAAADwAAAGRycy9kb3ducmV2LnhtbERPTWvCQBC9F/wPywi91U1rCZK6CaVQ6E1MFfE2ZMck&#10;NDMbdleT/nv3UOjx8b631cyDupEPvRMDz6sMFEnjbC+tgcP359MGVIgoFgcnZOCXAlTl4mGLhXWT&#10;7OlWx1alEAkFGuhiHAutQ9MRY1i5kSRxF+cZY4K+1dbjlMJ50C9ZlmvGXlJDhyN9dNT81Fc2cDm5&#10;a+75dc7x2OzO3mV84oMxj8v5/Q1UpDn+i//cX9bAOq1PX9IP0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62BvwAAANsAAAAPAAAAAAAAAAAAAAAAAJgCAABkcnMvZG93bnJl&#10;di54bWxQSwUGAAAAAAQABAD1AAAAhAMAAAAA&#10;" fillcolor="#95b3d7 [1940]" stroked="f" strokecolor="#76923c [2406]"/>
                      <v:shape id="AutoShape 880" o:spid="_x0000_s1029" type="#_x0000_t64" style="position:absolute;left:2464;top:1993;width:9702;height:57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8E8IA&#10;AADbAAAADwAAAGRycy9kb3ducmV2LnhtbESPS2vCQBSF9wX/w3AFd3Xio1Kio4gP0K7UtvtL5poE&#10;M3dCZkxifr0jFLo8nMfHWaxaU4iaKpdbVjAaRiCIE6tzThX8fO/fP0E4j6yxsEwKHuRgtey9LTDW&#10;tuEz1RefijDCLkYFmfdlLKVLMjLohrYkDt7VVgZ9kFUqdYVNGDeFHEfRTBrMORAyLGmTUXK73E3g&#10;Hst8Wnz47rTjZvxVb7vfddMpNei36zkIT63/D/+1D1rBZAS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/wTwgAAANsAAAAPAAAAAAAAAAAAAAAAAJgCAABkcnMvZG93&#10;bnJldi54bWxQSwUGAAAAAAQABAD1AAAAhwMAAAAA&#10;" fillcolor="#365f91 [2404]" stroked="f" strokecolor="#76923c [2406]"/>
                      <v:group id="Group 881" o:spid="_x0000_s1030" style="position:absolute;left:10814;top:-1601;width:3422;height:8624;rotation:90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n5csQAAADcAAAADwAAAGRycy9kb3ducmV2LnhtbESPQWsCMRSE74X+h/AK&#10;XkrN6kHWrVFsZcFrraUeH5vnZnHzsibRXf99Iwg9DjPzDbNYDbYVV/KhcaxgMs5AEFdON1wr2H+X&#10;bzmIEJE1to5JwY0CrJbPTwsstOv5i667WIsE4VCgAhNjV0gZKkMWw9h1xMk7Om8xJulrqT32CW5b&#10;Oc2ymbTYcFow2NGnoeq0u1gFfP7Jy3P7+1oeKj9Zf/RzszlEpUYvw/odRKQh/ocf7a1WkM9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nn5csQAAADcAAAA&#10;DwAAAAAAAAAAAAAAAACqAgAAZHJzL2Rvd25yZXYueG1sUEsFBgAAAAAEAAQA+gAAAJsDAAAAAA==&#10;">
                        <v:group id="Group 882" o:spid="_x0000_s1031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    <v:shape id="Freeform 883" o:spid="_x0000_s1032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3VcEA&#10;AADcAAAADwAAAGRycy9kb3ducmV2LnhtbERPz2uDMBS+D/Y/hDfYbY3tYTjXKKUglN6q7XZ9mFeV&#10;mRdJ0lb965fDYMeP7/e2mMwg7uR8b1nBepWAIG6s7rlVcK7LtxSED8gaB8ukYCYPRf78tMVM2wef&#10;6F6FVsQQ9hkq6EIYMyl905FBv7IjceSu1hkMEbpWaoePGG4GuUmSd2mw59jQ4Uj7jpqf6mYULItJ&#10;/XBxXwkfr0f5Xe7rppyVen2Zdp8gAk3hX/znPmgF6UdcG8/EI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Ed1X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84" o:spid="_x0000_s1033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SzsEA&#10;AADcAAAADwAAAGRycy9kb3ducmV2LnhtbESPzarCMBSE94LvEI7gTlNdSK1GEaEg7vy7d3tojm2x&#10;OSlJ1OrT31wQXA4z8w2zXHemEQ9yvrasYDJOQBAXVtdcKjif8lEKwgdkjY1lUvAiD+tVv7fETNsn&#10;H+hxDKWIEPYZKqhCaDMpfVGRQT+2LXH0rtYZDFG6UmqHzwg3jZwmyUwarDkuVNjStqLidrwbBe+3&#10;SX1zcT8J7697+ZtvT0X+Umo46DYLEIG68A1/2jutIJ3P4f9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I0s7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  <v:group id="Group 885" o:spid="_x0000_s1034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    <v:shape id="Freeform 886" o:spid="_x0000_s1035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QYcQA&#10;AADcAAAADwAAAGRycy9kb3ducmV2LnhtbESPzWrDMBCE74W+g9hCb41cH0rjRjYmuBBMDonTB9ha&#10;W9vEWhlL8c/bV4VCjsPMfMPsssX0YqLRdZYVvG4iEMS11R03Cr4uny/vIJxH1thbJgUrOcjSx4cd&#10;JtrOfKap8o0IEHYJKmi9HxIpXd2SQbexA3Hwfuxo0Ac5NlKPOAe46WUcRW/SYMdhocWB9i3V1+pm&#10;FNi56sqmPA+n77yPsTwVx/VYKPX8tOQfIDwt/h7+bx+0gm0U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kGH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87" o:spid="_x0000_s1036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1+sQA&#10;AADcAAAADwAAAGRycy9kb3ducmV2LnhtbESP0WrCQBRE3wv9h+UWfKu7VRBNXUUkggQfNPYDbrO3&#10;SWj2bsiuSfx7t1DwcZiZM8x6O9pG9NT52rGGj6kCQVw4U3Op4et6eF+C8AHZYOOYNNzJw3bz+rLG&#10;xLiBL9TnoRQRwj5BDVUIbSKlLyqy6KeuJY7ej+sshii7UpoOhwi3jZwptZAWa44LFba0r6j4zW9W&#10;gxvyOiuzS3v+3jUzzM7p6X5KtZ68jbtPEIHG8Az/t49Gw0rN4e9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Nfr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EC5DE0" w:rsidRDefault="00E40A1C" w:rsidP="006C4E21">
            <w:pPr>
              <w:pStyle w:val="2Spine"/>
            </w:pPr>
            <w:sdt>
              <w:sdtPr>
                <w:tag w:val="Title"/>
                <w:id w:val="1326392"/>
                <w:placeholder>
                  <w:docPart w:val="9EC30A9CD03E4B378F1E1DE3532D2160"/>
                </w:placeholder>
              </w:sdtPr>
              <w:sdtEndPr/>
              <w:sdtContent>
                <w:r w:rsidR="006C4E21" w:rsidRPr="00FD2B28">
                  <w:t>[2” Binder Spine Insert Title]</w:t>
                </w:r>
              </w:sdtContent>
            </w:sdt>
          </w:p>
        </w:tc>
      </w:tr>
    </w:tbl>
    <w:p w:rsidR="007C71FC" w:rsidRDefault="00A60174" w:rsidP="00FD2B28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7C71FC" w:rsidTr="00E233C0">
        <w:trPr>
          <w:trHeight w:val="2606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7C71FC" w:rsidRDefault="00EE7883" w:rsidP="0006307D">
            <w:r>
              <w:rPr>
                <w:noProof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1828800" cy="1654810"/>
                      <wp:effectExtent l="0" t="5080" r="0" b="6985"/>
                      <wp:docPr id="900" name="Canvas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AutoShape 90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62865" y="432435"/>
                                  <a:ext cx="1654810" cy="78930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90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100965" y="432435"/>
                                  <a:ext cx="1654810" cy="78930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3" name="Group 90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146810" y="-164465"/>
                                  <a:ext cx="345440" cy="1014730"/>
                                  <a:chOff x="1133" y="3843"/>
                                  <a:chExt cx="2489" cy="7443"/>
                                </a:xfrm>
                              </wpg:grpSpPr>
                              <wpg:grpSp>
                                <wpg:cNvPr id="24" name="Group 9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4" y="3843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25" name="Freeform 9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9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" name="Group 9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4128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28" name="Freeform 9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9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861FD8" id="Canvas 900" o:spid="_x0000_s1026" editas="canvas" style="width:2in;height:130.3pt;mso-position-horizontal-relative:char;mso-position-vertical-relative:line" coordsize="18288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">
                      <v:shape id="_x0000_s1027" type="#_x0000_t75" style="position:absolute;width:18288;height:16548;visibility:visible;mso-wrap-style:square">
                        <v:fill o:detectmouseclick="t"/>
                        <v:path o:connecttype="none"/>
                      </v:shape>
                      <v:shape id="AutoShape 903" o:spid="_x0000_s1028" type="#_x0000_t64" style="position:absolute;left:-629;top:4324;width:16547;height:78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ex8EA&#10;AADbAAAADwAAAGRycy9kb3ducmV2LnhtbESPzYrCQBCE7wu+w9DC3taJIkGio4ggeFv8Q7w1mTYJ&#10;pnvCzKjZt99ZWPBYVNVX1GLVc6ue5EPjxMB4lIEiKZ1tpDJwOm6/ZqBCRLHYOiEDPxRgtRx8LLCw&#10;7iV7eh5ipRJEQoEG6hi7QutQ1sQYRq4jSd7NecaYpK+09fhKcG71JMtyzdhIWqixo01N5f3wYAO3&#10;i3vknqd9jufy++pdxhc+GfM57NdzUJH6+A7/t3fWwGQMf1/S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WnsfBAAAA2wAAAA8AAAAAAAAAAAAAAAAAmAIAAGRycy9kb3du&#10;cmV2LnhtbFBLBQYAAAAABAAEAPUAAACGAwAAAAA=&#10;" fillcolor="#95b3d7 [1940]" stroked="f" strokecolor="#76923c [2406]"/>
                      <v:shape id="AutoShape 904" o:spid="_x0000_s1029" type="#_x0000_t64" style="position:absolute;left:-1010;top:4324;width:16547;height:78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0ucIA&#10;AADbAAAADwAAAGRycy9kb3ducmV2LnhtbESPS2vCQBSF9wX/w3AFd3VisEWikyBawXZVX/tL5poE&#10;M3dCZpqk+fWdQqHLw3l8nE02mFp01LrKsoLFPAJBnFtdcaHgejk8r0A4j6yxtkwKvslBlk6eNpho&#10;2/OJurMvRBhhl6CC0vsmkdLlJRl0c9sQB+9uW4M+yLaQusU+jJtaxlH0Kg1WHAglNrQrKX+cv0zg&#10;vjfVsn7x4+cb9/FHtx9v235UajYdtmsQngb/H/5rH7WCOIb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PS5wgAAANsAAAAPAAAAAAAAAAAAAAAAAJgCAABkcnMvZG93&#10;bnJldi54bWxQSwUGAAAAAAQABAD1AAAAhwMAAAAA&#10;" fillcolor="#365f91 [2404]" stroked="f" strokecolor="#76923c [2406]"/>
                      <v:group id="Group 905" o:spid="_x0000_s1030" style="position:absolute;left:11467;top:-1645;width:3455;height:10147;rotation:90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mv9cMAAADbAAAADwAAAGRycy9kb3ducmV2LnhtbESPQWsCMRSE7wX/Q3hC&#10;L6JZL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a/1wwAAANsAAAAP&#10;AAAAAAAAAAAAAAAAAKoCAABkcnMvZG93bnJldi54bWxQSwUGAAAAAAQABAD6AAAAmgMAAAAA&#10;">
                        <v:group id="Group 906" o:spid="_x0000_s1031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Freeform 907" o:spid="_x0000_s1032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0YxMIA&#10;AADbAAAADwAAAGRycy9kb3ducmV2LnhtbESPQWvCQBSE7wX/w/IEb3Wj0BKiq4gQKN6atHp9ZJ9J&#10;MPs27G418de7BcHjMDPfMOvtYDpxJedbywoW8wQEcWV1y7WCnzJ/T0H4gKyxs0wKRvKw3Uze1php&#10;e+NvuhahFhHCPkMFTQh9JqWvGjLo57Ynjt7ZOoMhSldL7fAW4aaTyyT5lAZbjgsN9rRvqLoUf0bB&#10;/W5S3/26Y8KH80Ge8n1Z5aNSs+mwW4EINIRX+Nn+0gqWH/D/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RjEwgAAANsAAAAPAAAAAAAAAAAAAAAAAJgCAABkcnMvZG93&#10;bnJldi54bWxQSwUGAAAAAAQABAD1AAAAhw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908" o:spid="_x0000_s1033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Gs74A&#10;AADbAAAADwAAAGRycy9kb3ducmV2LnhtbESPzQrCMBCE74LvEFbwpqkeRKpRRCiIN/+vS7O2xWZT&#10;kqjVpzeC4HGYmW+Y+bI1tXiQ85VlBaNhAoI4t7riQsHxkA2mIHxA1lhbJgUv8rBcdDtzTLV98o4e&#10;+1CICGGfooIyhCaV0uclGfRD2xBH72qdwRClK6R2+IxwU8txkkykwYrjQokNrUvKb/u7UfB+m6mv&#10;T+6c8Pa6lZdsfcizl1L9XruagQjUhn/4195oBeMJ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PhrO+AAAA2wAAAA8AAAAAAAAAAAAAAAAAmAIAAGRycy9kb3ducmV2&#10;LnhtbFBLBQYAAAAABAAEAPUAAACD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  <v:group id="Group 909" o:spid="_x0000_s1034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Freeform 910" o:spid="_x0000_s1035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9cbwA&#10;AADbAAAADwAAAGRycy9kb3ducmV2LnhtbERPSwrCMBDdC94hjOBOU7sQqUYRUZDiQqsHGJuxLTaT&#10;0kRbb28WgsvH+682vanFm1pXWVYwm0YgiHOrKy4U3K6HyQKE88gaa8uk4EMONuvhYIWJth1f6J35&#10;QoQQdgkqKL1vEildXpJBN7UNceAetjXoA2wLqVvsQripZRxFc2mw4tBQYkO7kvJn9jIKbJdVaZFe&#10;mvN9W8eYnvenz2mv1HjUb5cgPPX+L/65j1pBHM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Ej1xvAAAANsAAAAPAAAAAAAAAAAAAAAAAJgCAABkcnMvZG93bnJldi54&#10;bWxQSwUGAAAAAAQABAD1AAAAgQ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911" o:spid="_x0000_s1036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Y6sQA&#10;AADbAAAADwAAAGRycy9kb3ducmV2LnhtbESPzWrDMBCE74W+g9hCb41cH0rjRjYmuBBMDonTB9ha&#10;W9vEWhlL8c/bV4VCjsPMfMPsssX0YqLRdZYVvG4iEMS11R03Cr4uny/vIJxH1thbJgUrOcjSx4cd&#10;JtrOfKap8o0IEHYJKmi9HxIpXd2SQbexA3Hwfuxo0Ac5NlKPOAe46WUcRW/SYMdhocWB9i3V1+pm&#10;FNi56sqmPA+n77yPsTwVx/VYKPX8tOQfIDwt/h7+bx+0gngL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mOrEAAAA2w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7C71FC" w:rsidRPr="00C1270F" w:rsidRDefault="00E40A1C" w:rsidP="006C4E21">
            <w:pPr>
              <w:pStyle w:val="3Spine"/>
              <w:rPr>
                <w:rFonts w:asciiTheme="majorHAnsi" w:hAnsiTheme="majorHAnsi"/>
                <w:bCs/>
                <w:color w:val="244061" w:themeColor="accent1" w:themeShade="80"/>
              </w:rPr>
            </w:pPr>
            <w:sdt>
              <w:sdtPr>
                <w:tag w:val="Title"/>
                <w:id w:val="1326398"/>
                <w:placeholder>
                  <w:docPart w:val="E4E530E0BF5D44A4B0C269173A48A5F0"/>
                </w:placeholder>
              </w:sdtPr>
              <w:sdtEndPr/>
              <w:sdtContent>
                <w:r w:rsidR="006C4E21" w:rsidRPr="00FD2B28">
                  <w:t>[3” Binder Spine Insert Title]</w:t>
                </w:r>
              </w:sdtContent>
            </w:sdt>
          </w:p>
        </w:tc>
      </w:tr>
    </w:tbl>
    <w:p w:rsidR="007C71FC" w:rsidRDefault="007C71FC" w:rsidP="00FD2B28">
      <w:pPr>
        <w:sectPr w:rsidR="007C71FC" w:rsidSect="00D87D0C">
          <w:pgSz w:w="15840" w:h="12240" w:orient="landscape"/>
          <w:pgMar w:top="1890" w:right="0" w:bottom="0" w:left="1440" w:header="720" w:footer="720" w:gutter="0"/>
          <w:cols w:space="720"/>
          <w:noEndnote/>
        </w:sectPr>
      </w:pPr>
    </w:p>
    <w:p w:rsidR="00415C06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20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05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6C4E21">
                                  <w:rPr>
                                    <w:rStyle w:val="Heading3Char"/>
                                  </w:rPr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8" o:spid="_x0000_s1028" type="#_x0000_t202" style="position:absolute;margin-left:0;margin-top:104.2pt;width:213.2pt;height:41.95pt;z-index:-251584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" o:allowincell="f" fillcolor="#f2f2f2 [3052]" stroked="f">
                <v:textbox style="mso-fit-shape-to-text:t" inset=",0,,0">
                  <w:txbxContent>
                    <w:sdt>
                      <w:sdtPr>
                        <w:id w:val="1327105"/>
                        <w:placeholder>
                          <w:docPart w:val="7706D3F5C9324F128388AA9E53C5B3FB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6C4E21">
                            <w:rPr>
                              <w:rStyle w:val="Heading3Char"/>
                            </w:rPr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19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BC3583" w:rsidRDefault="0006307D" w:rsidP="00D97078">
                            <w:pPr>
                              <w:ind w:left="1440"/>
                              <w:rPr>
                                <w:color w:val="E36C0A" w:themeColor="accent6" w:themeShade="BF"/>
                                <w:sz w:val="32"/>
                              </w:rPr>
                            </w:pPr>
                            <w:r w:rsidRPr="006C4E21">
                              <w:rPr>
                                <w:rStyle w:val="Heading4Char"/>
                              </w:rPr>
                              <w:t>IN THIS SECTION</w:t>
                            </w:r>
                            <w:r w:rsidRPr="00BC3583">
                              <w:rPr>
                                <w:color w:val="E36C0A" w:themeColor="accent6" w:themeShade="BF"/>
                                <w:sz w:val="32"/>
                              </w:rPr>
                              <w:t>:</w:t>
                            </w:r>
                          </w:p>
                          <w:sdt>
                            <w:sdtPr>
                              <w:id w:val="1303115301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6C4E21">
                                  <w:t>List your co</w:t>
                                </w:r>
                                <w:r w:rsidRPr="00A62825">
                                  <w:t>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2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3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4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1" o:spid="_x0000_s1029" type="#_x0000_t202" style="position:absolute;margin-left:0;margin-top:198.6pt;width:480.4pt;height:36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" o:allowincell="f" filled="f" fillcolor="#f2f2f2 [3052]" stroked="f">
                <v:textbox>
                  <w:txbxContent>
                    <w:p w:rsidR="0006307D" w:rsidRPr="00BC3583" w:rsidRDefault="0006307D" w:rsidP="00D97078">
                      <w:pPr>
                        <w:ind w:left="1440"/>
                        <w:rPr>
                          <w:color w:val="E36C0A" w:themeColor="accent6" w:themeShade="BF"/>
                          <w:sz w:val="32"/>
                        </w:rPr>
                      </w:pPr>
                      <w:r w:rsidRPr="006C4E21">
                        <w:rPr>
                          <w:rStyle w:val="Heading4Char"/>
                        </w:rPr>
                        <w:t>IN THIS SECTION</w:t>
                      </w:r>
                      <w:r w:rsidRPr="00BC3583">
                        <w:rPr>
                          <w:color w:val="E36C0A" w:themeColor="accent6" w:themeShade="BF"/>
                          <w:sz w:val="32"/>
                        </w:rPr>
                        <w:t>:</w:t>
                      </w:r>
                    </w:p>
                    <w:sdt>
                      <w:sdtPr>
                        <w:id w:val="1303115301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6C4E21">
                            <w:t>List your co</w:t>
                          </w:r>
                          <w:r w:rsidRPr="00A62825">
                            <w:t>ntents here</w:t>
                          </w:r>
                        </w:p>
                      </w:sdtContent>
                    </w:sdt>
                    <w:sdt>
                      <w:sdtPr>
                        <w:id w:val="1303115302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3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4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18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03"/>
                            </w:sdtPr>
                            <w:sdtEndPr/>
                            <w:sdtContent>
                              <w:p w:rsidR="0006307D" w:rsidRDefault="0006307D" w:rsidP="00D97078">
                                <w:pPr>
                                  <w:pStyle w:val="Heading6"/>
                                  <w:jc w:val="center"/>
                                </w:pPr>
                                <w:r w:rsidRPr="006C4E21">
                                  <w:rPr>
                                    <w:rStyle w:val="Heading2Char"/>
                                  </w:rPr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0" o:spid="_x0000_s1030" type="#_x0000_t202" style="position:absolute;margin-left:183.3pt;margin-top:3.8pt;width:246.25pt;height:49.5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03"/>
                        <w:placeholder>
                          <w:docPart w:val="F5CDD2603BAC405F82C8DB696FFC76CC"/>
                        </w:placeholder>
                      </w:sdtPr>
                      <w:sdtEndPr/>
                      <w:sdtContent>
                        <w:p w:rsidR="0006307D" w:rsidRDefault="0006307D" w:rsidP="00D97078">
                          <w:pPr>
                            <w:pStyle w:val="Heading6"/>
                            <w:jc w:val="center"/>
                          </w:pPr>
                          <w:r w:rsidRPr="006C4E21">
                            <w:rPr>
                              <w:rStyle w:val="Heading2Char"/>
                            </w:rPr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:rsidR="00296E73" w:rsidRDefault="00EE7883" w:rsidP="00FD2B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margin">
                  <wp:posOffset>6642100</wp:posOffset>
                </wp:positionH>
                <wp:positionV relativeFrom="paragraph">
                  <wp:posOffset>747395</wp:posOffset>
                </wp:positionV>
                <wp:extent cx="1374775" cy="1169670"/>
                <wp:effectExtent l="3175" t="3810" r="3175" b="7620"/>
                <wp:wrapNone/>
                <wp:docPr id="17" name="Auto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 w:rsidRPr="006C4E21">
                              <w:t xml:space="preserve">Tab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3" o:spid="_x0000_s1031" style="position:absolute;margin-left:523pt;margin-top:58.85pt;width:108.25pt;height:92.1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" fillcolor="#365f91 [2404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 w:rsidRPr="006C4E21">
                        <w:t xml:space="preserve">Tab 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5C06">
        <w:br w:type="page"/>
      </w:r>
    </w:p>
    <w:p w:rsidR="00296E73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margin">
                  <wp:posOffset>6643370</wp:posOffset>
                </wp:positionH>
                <wp:positionV relativeFrom="paragraph">
                  <wp:posOffset>2303145</wp:posOffset>
                </wp:positionV>
                <wp:extent cx="1374775" cy="1169670"/>
                <wp:effectExtent l="4445" t="7620" r="1905" b="3810"/>
                <wp:wrapNone/>
                <wp:docPr id="16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2" o:spid="_x0000_s1032" style="position:absolute;margin-left:523.1pt;margin-top:181.35pt;width:108.25pt;height:92.1pt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" fillcolor="#e36c0a [2409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>
                        <w:t>Tab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15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58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6C4E21">
                                  <w:rPr>
                                    <w:rStyle w:val="Heading3Char"/>
                                  </w:rPr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" o:spid="_x0000_s1033" type="#_x0000_t202" style="position:absolute;margin-left:0;margin-top:104.2pt;width:213.2pt;height:41.95pt;z-index:-251576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" o:allowincell="f" fillcolor="#f2f2f2 [3052]" stroked="f">
                <v:textbox style="mso-fit-shape-to-text:t" inset=",0,,0">
                  <w:txbxContent>
                    <w:sdt>
                      <w:sdtPr>
                        <w:id w:val="1327158"/>
                        <w:placeholder>
                          <w:docPart w:val="1C395200E71D4FEE933FA947AC965098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6C4E21">
                            <w:rPr>
                              <w:rStyle w:val="Heading3Char"/>
                            </w:rPr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14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BC3583" w:rsidRDefault="0006307D" w:rsidP="006C4E21">
                            <w:pPr>
                              <w:pStyle w:val="Heading4"/>
                            </w:pPr>
                            <w:r w:rsidRPr="00BC3583">
                              <w:t>IN THIS SECTION:</w:t>
                            </w:r>
                          </w:p>
                          <w:sdt>
                            <w:sdtPr>
                              <w:id w:val="1303115305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6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7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8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9" o:spid="_x0000_s1034" type="#_x0000_t202" style="position:absolute;margin-left:0;margin-top:198.6pt;width:480.4pt;height:36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" o:allowincell="f" filled="f" fillcolor="#f2f2f2 [3052]" stroked="f">
                <v:textbox>
                  <w:txbxContent>
                    <w:p w:rsidR="0006307D" w:rsidRPr="00BC3583" w:rsidRDefault="0006307D" w:rsidP="006C4E21">
                      <w:pPr>
                        <w:pStyle w:val="Heading4"/>
                      </w:pPr>
                      <w:r w:rsidRPr="00BC3583">
                        <w:t>IN THIS SECTION:</w:t>
                      </w:r>
                    </w:p>
                    <w:sdt>
                      <w:sdtPr>
                        <w:id w:val="1303115305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6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7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8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13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56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2"/>
                                </w:pPr>
                                <w:r w:rsidRPr="00E164D3"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8" o:spid="_x0000_s1035" type="#_x0000_t202" style="position:absolute;margin-left:183.3pt;margin-top:3.8pt;width:246.25pt;height:49.5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56"/>
                        <w:placeholder>
                          <w:docPart w:val="2B6E7C225E0845B094925B355F70C3B5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2"/>
                          </w:pPr>
                          <w:r w:rsidRPr="00E164D3"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296E73">
        <w:br w:type="page"/>
      </w:r>
    </w:p>
    <w:p w:rsidR="00296E73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margin">
                  <wp:posOffset>6643370</wp:posOffset>
                </wp:positionH>
                <wp:positionV relativeFrom="paragraph">
                  <wp:posOffset>3536315</wp:posOffset>
                </wp:positionV>
                <wp:extent cx="1374775" cy="1169670"/>
                <wp:effectExtent l="4445" t="2540" r="1905" b="8890"/>
                <wp:wrapNone/>
                <wp:docPr id="12" name="Auto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2" o:spid="_x0000_s1036" style="position:absolute;margin-left:523.1pt;margin-top:278.45pt;width:108.25pt;height:92.1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" fillcolor="#76923c [2406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>
                        <w:t>Tab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11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77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6C4E21">
                                  <w:rPr>
                                    <w:rStyle w:val="Heading3Char"/>
                                  </w:rPr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5" o:spid="_x0000_s1037" type="#_x0000_t202" style="position:absolute;margin-left:0;margin-top:104.2pt;width:213.2pt;height:41.95pt;z-index:-251572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" o:allowincell="f" fillcolor="#f2f2f2 [3052]" stroked="f">
                <v:textbox style="mso-fit-shape-to-text:t" inset=",0,,0">
                  <w:txbxContent>
                    <w:sdt>
                      <w:sdtPr>
                        <w:id w:val="1327177"/>
                        <w:placeholder>
                          <w:docPart w:val="9C0F9BDB54F1477D9B8DC9DB783DD970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6C4E21">
                            <w:rPr>
                              <w:rStyle w:val="Heading3Char"/>
                            </w:rPr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10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BC3583" w:rsidRDefault="0006307D" w:rsidP="00296E73">
                            <w:pPr>
                              <w:ind w:left="1440"/>
                              <w:rPr>
                                <w:color w:val="E36C0A" w:themeColor="accent6" w:themeShade="BF"/>
                                <w:sz w:val="32"/>
                              </w:rPr>
                            </w:pPr>
                            <w:r w:rsidRPr="006C4E21">
                              <w:rPr>
                                <w:rStyle w:val="Heading4Char"/>
                              </w:rPr>
                              <w:t>IN THIS SECTION:</w:t>
                            </w:r>
                          </w:p>
                          <w:sdt>
                            <w:sdtPr>
                              <w:id w:val="1303115297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298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299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0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038" type="#_x0000_t202" style="position:absolute;margin-left:0;margin-top:198.6pt;width:480.4pt;height:363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" o:allowincell="f" filled="f" fillcolor="#f2f2f2 [3052]" stroked="f">
                <v:textbox>
                  <w:txbxContent>
                    <w:p w:rsidR="0006307D" w:rsidRPr="00BC3583" w:rsidRDefault="0006307D" w:rsidP="00296E73">
                      <w:pPr>
                        <w:ind w:left="1440"/>
                        <w:rPr>
                          <w:color w:val="E36C0A" w:themeColor="accent6" w:themeShade="BF"/>
                          <w:sz w:val="32"/>
                        </w:rPr>
                      </w:pPr>
                      <w:r w:rsidRPr="006C4E21">
                        <w:rPr>
                          <w:rStyle w:val="Heading4Char"/>
                        </w:rPr>
                        <w:t>IN THIS SECTION:</w:t>
                      </w:r>
                    </w:p>
                    <w:sdt>
                      <w:sdtPr>
                        <w:id w:val="1303115297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298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299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0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9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75"/>
                            </w:sdtPr>
                            <w:sdtEndPr/>
                            <w:sdtContent>
                              <w:p w:rsidR="0006307D" w:rsidRDefault="0006307D" w:rsidP="00296E73">
                                <w:pPr>
                                  <w:pStyle w:val="Heading6"/>
                                  <w:jc w:val="center"/>
                                </w:pPr>
                                <w:r w:rsidRPr="006C4E21">
                                  <w:rPr>
                                    <w:rStyle w:val="Heading2Char"/>
                                  </w:rPr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7" o:spid="_x0000_s1039" type="#_x0000_t202" style="position:absolute;margin-left:183.3pt;margin-top:3.8pt;width:246.25pt;height:49.5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75"/>
                        <w:placeholder>
                          <w:docPart w:val="F315582A660C462EAAD685CFF8B2B480"/>
                        </w:placeholder>
                      </w:sdtPr>
                      <w:sdtEndPr/>
                      <w:sdtContent>
                        <w:p w:rsidR="0006307D" w:rsidRDefault="0006307D" w:rsidP="00296E73">
                          <w:pPr>
                            <w:pStyle w:val="Heading6"/>
                            <w:jc w:val="center"/>
                          </w:pPr>
                          <w:r w:rsidRPr="006C4E21">
                            <w:rPr>
                              <w:rStyle w:val="Heading2Char"/>
                            </w:rPr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296E73">
        <w:br w:type="page"/>
      </w:r>
    </w:p>
    <w:p w:rsidR="00296E73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8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99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8965BD"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4" o:spid="_x0000_s1040" type="#_x0000_t202" style="position:absolute;margin-left:0;margin-top:104.2pt;width:213.2pt;height:41.95pt;z-index:-251568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" o:allowincell="f" fillcolor="#f2f2f2 [3052]" stroked="f">
                <v:textbox style="mso-fit-shape-to-text:t" inset=",0,,0">
                  <w:txbxContent>
                    <w:sdt>
                      <w:sdtPr>
                        <w:id w:val="1327199"/>
                        <w:placeholder>
                          <w:docPart w:val="E8536881E7374A6991533B3F3615ECA4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8965BD"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7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6C4E21" w:rsidRDefault="0006307D" w:rsidP="006C4E21">
                            <w:pPr>
                              <w:pStyle w:val="Heading4"/>
                              <w:rPr>
                                <w:rStyle w:val="Heading4Char"/>
                              </w:rPr>
                            </w:pPr>
                            <w:r w:rsidRPr="006C4E21">
                              <w:rPr>
                                <w:rStyle w:val="Heading4Char"/>
                              </w:rPr>
                              <w:t>IN THIS SECTION:</w:t>
                            </w:r>
                          </w:p>
                          <w:sdt>
                            <w:sdtPr>
                              <w:id w:val="1303115314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15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16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17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7" o:spid="_x0000_s1041" type="#_x0000_t202" style="position:absolute;margin-left:0;margin-top:198.6pt;width:480.4pt;height:36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" o:allowincell="f" filled="f" fillcolor="#f2f2f2 [3052]" stroked="f">
                <v:textbox>
                  <w:txbxContent>
                    <w:p w:rsidR="0006307D" w:rsidRPr="006C4E21" w:rsidRDefault="0006307D" w:rsidP="006C4E21">
                      <w:pPr>
                        <w:pStyle w:val="Heading4"/>
                        <w:rPr>
                          <w:rStyle w:val="Heading4Char"/>
                        </w:rPr>
                      </w:pPr>
                      <w:r w:rsidRPr="006C4E21">
                        <w:rPr>
                          <w:rStyle w:val="Heading4Char"/>
                        </w:rPr>
                        <w:t>IN THIS SECTION:</w:t>
                      </w:r>
                    </w:p>
                    <w:sdt>
                      <w:sdtPr>
                        <w:id w:val="1303115314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15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16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17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6" name="Text Box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97"/>
                            </w:sdtPr>
                            <w:sdtEndPr/>
                            <w:sdtContent>
                              <w:p w:rsidR="0006307D" w:rsidRDefault="0006307D" w:rsidP="00296E73">
                                <w:pPr>
                                  <w:pStyle w:val="Heading6"/>
                                  <w:jc w:val="center"/>
                                </w:pPr>
                                <w:r w:rsidRPr="006C4E21">
                                  <w:rPr>
                                    <w:rStyle w:val="Heading2Char"/>
                                  </w:rPr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6" o:spid="_x0000_s1042" type="#_x0000_t202" style="position:absolute;margin-left:183.3pt;margin-top:3.8pt;width:246.25pt;height:49.5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97"/>
                        <w:placeholder>
                          <w:docPart w:val="9F914BADA97144798213570DEC46D31C"/>
                        </w:placeholder>
                      </w:sdtPr>
                      <w:sdtEndPr/>
                      <w:sdtContent>
                        <w:p w:rsidR="0006307D" w:rsidRDefault="0006307D" w:rsidP="00296E73">
                          <w:pPr>
                            <w:pStyle w:val="Heading6"/>
                            <w:jc w:val="center"/>
                          </w:pPr>
                          <w:r w:rsidRPr="006C4E21">
                            <w:rPr>
                              <w:rStyle w:val="Heading2Char"/>
                            </w:rPr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margin">
                  <wp:posOffset>6644640</wp:posOffset>
                </wp:positionH>
                <wp:positionV relativeFrom="paragraph">
                  <wp:posOffset>4445000</wp:posOffset>
                </wp:positionV>
                <wp:extent cx="1374775" cy="1169670"/>
                <wp:effectExtent l="5715" t="6350" r="635" b="5080"/>
                <wp:wrapNone/>
                <wp:docPr id="5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2" o:spid="_x0000_s1043" style="position:absolute;margin-left:523.2pt;margin-top:350pt;width:108.25pt;height:92.1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" fillcolor="#943634 [2405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>
                        <w:t>Tab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6E73">
        <w:br w:type="page"/>
      </w:r>
    </w:p>
    <w:p w:rsidR="00F3185E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margin">
                  <wp:posOffset>6645910</wp:posOffset>
                </wp:positionH>
                <wp:positionV relativeFrom="paragraph">
                  <wp:posOffset>6000115</wp:posOffset>
                </wp:positionV>
                <wp:extent cx="1374775" cy="1169670"/>
                <wp:effectExtent l="6985" t="8890" r="8890" b="2540"/>
                <wp:wrapNone/>
                <wp:docPr id="4" name="Auto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6" o:spid="_x0000_s1044" style="position:absolute;margin-left:523.3pt;margin-top:472.45pt;width:108.25pt;height:92.1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" fillcolor="#5f497a [2407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>
                        <w:t>Tab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3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42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8965BD"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45" type="#_x0000_t202" style="position:absolute;margin-left:0;margin-top:104.2pt;width:213.2pt;height:41.95pt;z-index:-251580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" o:allowincell="f" fillcolor="#f2f2f2 [3052]" stroked="f">
                <v:textbox style="mso-fit-shape-to-text:t" inset=",0,,0">
                  <w:txbxContent>
                    <w:sdt>
                      <w:sdtPr>
                        <w:id w:val="1327142"/>
                        <w:placeholder>
                          <w:docPart w:val="C58D6415B352401181B1F2430F20CE46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8965BD"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2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BC3583" w:rsidRDefault="0006307D" w:rsidP="006C4E21">
                            <w:pPr>
                              <w:pStyle w:val="Heading4"/>
                            </w:pPr>
                            <w:r w:rsidRPr="00BC3583">
                              <w:t>IN THIS SECTION:</w:t>
                            </w:r>
                          </w:p>
                          <w:sdt>
                            <w:sdtPr>
                              <w:id w:val="1303115319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20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21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22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0" o:spid="_x0000_s1046" type="#_x0000_t202" style="position:absolute;margin-left:0;margin-top:198.6pt;width:480.4pt;height:36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" o:allowincell="f" filled="f" fillcolor="#f2f2f2 [3052]" stroked="f">
                <v:textbox>
                  <w:txbxContent>
                    <w:p w:rsidR="0006307D" w:rsidRPr="00BC3583" w:rsidRDefault="0006307D" w:rsidP="006C4E21">
                      <w:pPr>
                        <w:pStyle w:val="Heading4"/>
                      </w:pPr>
                      <w:r w:rsidRPr="00BC3583">
                        <w:t>IN THIS SECTION:</w:t>
                      </w:r>
                    </w:p>
                    <w:sdt>
                      <w:sdtPr>
                        <w:id w:val="1303115319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20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21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22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1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40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2"/>
                                </w:pPr>
                                <w:r w:rsidRPr="00E164D3"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9" o:spid="_x0000_s1047" type="#_x0000_t202" style="position:absolute;margin-left:183.3pt;margin-top:3.8pt;width:246.25pt;height:49.5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40"/>
                        <w:placeholder>
                          <w:docPart w:val="55BBFA510B6F4A2097D586D9E05BBD12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2"/>
                          </w:pPr>
                          <w:r w:rsidRPr="00E164D3"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sectPr w:rsidR="00F3185E" w:rsidSect="00D87D0C">
      <w:pgSz w:w="12240" w:h="15840"/>
      <w:pgMar w:top="1440" w:right="5085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7D" w:rsidRDefault="0006307D" w:rsidP="00525A00">
      <w:pPr>
        <w:spacing w:after="0" w:line="240" w:lineRule="auto"/>
      </w:pPr>
      <w:r>
        <w:separator/>
      </w:r>
    </w:p>
  </w:endnote>
  <w:endnote w:type="continuationSeparator" w:id="0">
    <w:p w:rsidR="0006307D" w:rsidRDefault="0006307D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7D" w:rsidRDefault="0006307D" w:rsidP="00525A00">
      <w:pPr>
        <w:spacing w:after="0" w:line="240" w:lineRule="auto"/>
      </w:pPr>
      <w:r>
        <w:separator/>
      </w:r>
    </w:p>
  </w:footnote>
  <w:footnote w:type="continuationSeparator" w:id="0">
    <w:p w:rsidR="0006307D" w:rsidRDefault="0006307D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8DE54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>
    <w:nsid w:val="06E12223"/>
    <w:multiLevelType w:val="hybridMultilevel"/>
    <w:tmpl w:val="E89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24F"/>
    <w:multiLevelType w:val="hybridMultilevel"/>
    <w:tmpl w:val="6380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6536"/>
    <w:multiLevelType w:val="hybridMultilevel"/>
    <w:tmpl w:val="177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40A18"/>
    <w:multiLevelType w:val="hybridMultilevel"/>
    <w:tmpl w:val="F5BE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30"/>
    <w:rsid w:val="00002BDF"/>
    <w:rsid w:val="000257D1"/>
    <w:rsid w:val="00053BE9"/>
    <w:rsid w:val="00056198"/>
    <w:rsid w:val="00056C31"/>
    <w:rsid w:val="0006307D"/>
    <w:rsid w:val="000633C5"/>
    <w:rsid w:val="00071FB1"/>
    <w:rsid w:val="0007488C"/>
    <w:rsid w:val="0007552D"/>
    <w:rsid w:val="000850B1"/>
    <w:rsid w:val="000A5636"/>
    <w:rsid w:val="000B07FD"/>
    <w:rsid w:val="000B7414"/>
    <w:rsid w:val="000B75C6"/>
    <w:rsid w:val="000C518D"/>
    <w:rsid w:val="000E5AA4"/>
    <w:rsid w:val="000F0681"/>
    <w:rsid w:val="0011409A"/>
    <w:rsid w:val="00124BE9"/>
    <w:rsid w:val="00125CD3"/>
    <w:rsid w:val="00162CBC"/>
    <w:rsid w:val="00164572"/>
    <w:rsid w:val="001667CB"/>
    <w:rsid w:val="00195B01"/>
    <w:rsid w:val="00196A02"/>
    <w:rsid w:val="001B21EF"/>
    <w:rsid w:val="001B7F0C"/>
    <w:rsid w:val="001D5786"/>
    <w:rsid w:val="001D6B68"/>
    <w:rsid w:val="001F4B94"/>
    <w:rsid w:val="002314B8"/>
    <w:rsid w:val="002372CB"/>
    <w:rsid w:val="00240A91"/>
    <w:rsid w:val="00250370"/>
    <w:rsid w:val="0025395D"/>
    <w:rsid w:val="00254EAA"/>
    <w:rsid w:val="00277E28"/>
    <w:rsid w:val="00282FA7"/>
    <w:rsid w:val="00291FA6"/>
    <w:rsid w:val="00296E73"/>
    <w:rsid w:val="002A4247"/>
    <w:rsid w:val="002C5143"/>
    <w:rsid w:val="002D513C"/>
    <w:rsid w:val="002E1B95"/>
    <w:rsid w:val="002E1C82"/>
    <w:rsid w:val="002E5A44"/>
    <w:rsid w:val="002E7AB0"/>
    <w:rsid w:val="002F7E73"/>
    <w:rsid w:val="00350795"/>
    <w:rsid w:val="00353EAE"/>
    <w:rsid w:val="003644C3"/>
    <w:rsid w:val="003859A2"/>
    <w:rsid w:val="00394EC6"/>
    <w:rsid w:val="003C1ECF"/>
    <w:rsid w:val="003D1C60"/>
    <w:rsid w:val="003E0898"/>
    <w:rsid w:val="003E1AA9"/>
    <w:rsid w:val="003E36C0"/>
    <w:rsid w:val="003F23D2"/>
    <w:rsid w:val="00415C06"/>
    <w:rsid w:val="00430FC4"/>
    <w:rsid w:val="00452E6E"/>
    <w:rsid w:val="00453F02"/>
    <w:rsid w:val="004565A9"/>
    <w:rsid w:val="004634FD"/>
    <w:rsid w:val="004941B2"/>
    <w:rsid w:val="004A7F66"/>
    <w:rsid w:val="004D7096"/>
    <w:rsid w:val="004E6B90"/>
    <w:rsid w:val="004F538F"/>
    <w:rsid w:val="00504766"/>
    <w:rsid w:val="00510601"/>
    <w:rsid w:val="00515F78"/>
    <w:rsid w:val="00524594"/>
    <w:rsid w:val="00525A00"/>
    <w:rsid w:val="005312F0"/>
    <w:rsid w:val="0055051A"/>
    <w:rsid w:val="00557A4C"/>
    <w:rsid w:val="00575A59"/>
    <w:rsid w:val="00575AC1"/>
    <w:rsid w:val="005A2981"/>
    <w:rsid w:val="005B349B"/>
    <w:rsid w:val="005B689E"/>
    <w:rsid w:val="005C3573"/>
    <w:rsid w:val="005C3D7B"/>
    <w:rsid w:val="005C6E73"/>
    <w:rsid w:val="005D2983"/>
    <w:rsid w:val="005D2C97"/>
    <w:rsid w:val="005E565E"/>
    <w:rsid w:val="00601EFA"/>
    <w:rsid w:val="006134B6"/>
    <w:rsid w:val="00613CCE"/>
    <w:rsid w:val="0062620D"/>
    <w:rsid w:val="006338BC"/>
    <w:rsid w:val="006514BE"/>
    <w:rsid w:val="00663494"/>
    <w:rsid w:val="006B085C"/>
    <w:rsid w:val="006C4E21"/>
    <w:rsid w:val="00706097"/>
    <w:rsid w:val="00712C3E"/>
    <w:rsid w:val="00723361"/>
    <w:rsid w:val="00737048"/>
    <w:rsid w:val="007420C0"/>
    <w:rsid w:val="007479FB"/>
    <w:rsid w:val="0075478D"/>
    <w:rsid w:val="00755947"/>
    <w:rsid w:val="00767590"/>
    <w:rsid w:val="007744D6"/>
    <w:rsid w:val="00782D5E"/>
    <w:rsid w:val="007833BC"/>
    <w:rsid w:val="0079160F"/>
    <w:rsid w:val="0079532A"/>
    <w:rsid w:val="007B6293"/>
    <w:rsid w:val="007C0921"/>
    <w:rsid w:val="007C1588"/>
    <w:rsid w:val="007C6753"/>
    <w:rsid w:val="007C71FC"/>
    <w:rsid w:val="007D302D"/>
    <w:rsid w:val="007D31AE"/>
    <w:rsid w:val="007D7C40"/>
    <w:rsid w:val="007E5CE9"/>
    <w:rsid w:val="00800F4B"/>
    <w:rsid w:val="008154AE"/>
    <w:rsid w:val="00822C2F"/>
    <w:rsid w:val="00835E88"/>
    <w:rsid w:val="008441FB"/>
    <w:rsid w:val="00852C3A"/>
    <w:rsid w:val="00862B8D"/>
    <w:rsid w:val="00866E92"/>
    <w:rsid w:val="008732F0"/>
    <w:rsid w:val="00883143"/>
    <w:rsid w:val="0088729D"/>
    <w:rsid w:val="008965BD"/>
    <w:rsid w:val="008C623B"/>
    <w:rsid w:val="008D38CF"/>
    <w:rsid w:val="0090094C"/>
    <w:rsid w:val="00905FAA"/>
    <w:rsid w:val="0091371C"/>
    <w:rsid w:val="00920393"/>
    <w:rsid w:val="00941ACB"/>
    <w:rsid w:val="00946365"/>
    <w:rsid w:val="0099468B"/>
    <w:rsid w:val="009A352F"/>
    <w:rsid w:val="009C2178"/>
    <w:rsid w:val="009E4E75"/>
    <w:rsid w:val="00A1199F"/>
    <w:rsid w:val="00A37179"/>
    <w:rsid w:val="00A60174"/>
    <w:rsid w:val="00A62825"/>
    <w:rsid w:val="00A86E10"/>
    <w:rsid w:val="00A9118C"/>
    <w:rsid w:val="00B22AF6"/>
    <w:rsid w:val="00B43003"/>
    <w:rsid w:val="00B52E11"/>
    <w:rsid w:val="00B624A9"/>
    <w:rsid w:val="00B63B00"/>
    <w:rsid w:val="00B660A8"/>
    <w:rsid w:val="00B73918"/>
    <w:rsid w:val="00B73D71"/>
    <w:rsid w:val="00B771EA"/>
    <w:rsid w:val="00B84904"/>
    <w:rsid w:val="00BA0537"/>
    <w:rsid w:val="00BA604A"/>
    <w:rsid w:val="00BC3583"/>
    <w:rsid w:val="00BD30E7"/>
    <w:rsid w:val="00BE225B"/>
    <w:rsid w:val="00BF2152"/>
    <w:rsid w:val="00C00323"/>
    <w:rsid w:val="00C022A8"/>
    <w:rsid w:val="00C1270F"/>
    <w:rsid w:val="00C12722"/>
    <w:rsid w:val="00C31424"/>
    <w:rsid w:val="00C608E8"/>
    <w:rsid w:val="00C764F2"/>
    <w:rsid w:val="00C77A7C"/>
    <w:rsid w:val="00C8262C"/>
    <w:rsid w:val="00C8770B"/>
    <w:rsid w:val="00C920A9"/>
    <w:rsid w:val="00CB4292"/>
    <w:rsid w:val="00CD7680"/>
    <w:rsid w:val="00CE212F"/>
    <w:rsid w:val="00CE5606"/>
    <w:rsid w:val="00CE5730"/>
    <w:rsid w:val="00CE5AF2"/>
    <w:rsid w:val="00D04642"/>
    <w:rsid w:val="00D05F72"/>
    <w:rsid w:val="00D06D47"/>
    <w:rsid w:val="00D34669"/>
    <w:rsid w:val="00D34BAA"/>
    <w:rsid w:val="00D434B3"/>
    <w:rsid w:val="00D44B26"/>
    <w:rsid w:val="00D53D08"/>
    <w:rsid w:val="00D672DA"/>
    <w:rsid w:val="00D67F36"/>
    <w:rsid w:val="00D71470"/>
    <w:rsid w:val="00D72AB8"/>
    <w:rsid w:val="00D8725F"/>
    <w:rsid w:val="00D87D0C"/>
    <w:rsid w:val="00D90549"/>
    <w:rsid w:val="00D90B3A"/>
    <w:rsid w:val="00D92998"/>
    <w:rsid w:val="00D94BC0"/>
    <w:rsid w:val="00D97078"/>
    <w:rsid w:val="00D97551"/>
    <w:rsid w:val="00DB6C5A"/>
    <w:rsid w:val="00DD49B1"/>
    <w:rsid w:val="00DD6B4E"/>
    <w:rsid w:val="00DE2336"/>
    <w:rsid w:val="00DF4779"/>
    <w:rsid w:val="00E0064B"/>
    <w:rsid w:val="00E052D0"/>
    <w:rsid w:val="00E161A9"/>
    <w:rsid w:val="00E164D3"/>
    <w:rsid w:val="00E233C0"/>
    <w:rsid w:val="00E36F6E"/>
    <w:rsid w:val="00E36F94"/>
    <w:rsid w:val="00E40A1C"/>
    <w:rsid w:val="00E910A3"/>
    <w:rsid w:val="00EC1452"/>
    <w:rsid w:val="00EC5DE0"/>
    <w:rsid w:val="00ED091E"/>
    <w:rsid w:val="00ED1066"/>
    <w:rsid w:val="00EE7883"/>
    <w:rsid w:val="00EF6113"/>
    <w:rsid w:val="00F31038"/>
    <w:rsid w:val="00F3185E"/>
    <w:rsid w:val="00F60A4E"/>
    <w:rsid w:val="00F62606"/>
    <w:rsid w:val="00F6734D"/>
    <w:rsid w:val="00F76391"/>
    <w:rsid w:val="00F84D90"/>
    <w:rsid w:val="00F86FBC"/>
    <w:rsid w:val="00FA5149"/>
    <w:rsid w:val="00FB036D"/>
    <w:rsid w:val="00FB1726"/>
    <w:rsid w:val="00FC2BBF"/>
    <w:rsid w:val="00FD0718"/>
    <w:rsid w:val="00FD2B28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position-horizontal-relative:margin" fillcolor="none [2404]" stroke="f" strokecolor="none [2406]">
      <v:fill color="none [2404]"/>
      <v:stroke color="none [2406]" on="f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docId w15:val="{21AB1526-9021-47F2-9ACF-D85583B5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21"/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6C4E21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6C4E21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E21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Heading6">
    <w:name w:val="heading 6"/>
    <w:basedOn w:val="Normal"/>
    <w:next w:val="Normal"/>
    <w:link w:val="Heading6Char"/>
    <w:unhideWhenUsed/>
    <w:rsid w:val="006C4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D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  <w:lang w:bidi="ar-SA"/>
    </w:rPr>
  </w:style>
  <w:style w:type="character" w:customStyle="1" w:styleId="Heading6Char">
    <w:name w:val="Heading 6 Char"/>
    <w:basedOn w:val="DefaultParagraphFont"/>
    <w:link w:val="Heading6"/>
    <w:rsid w:val="006C4E21"/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paragraph" w:customStyle="1" w:styleId="SubtitleCover">
    <w:name w:val="Subtitle Cover"/>
    <w:basedOn w:val="TitleCover"/>
    <w:next w:val="Normal"/>
    <w:rsid w:val="00CE5606"/>
    <w:rPr>
      <w:sz w:val="32"/>
      <w:szCs w:val="32"/>
    </w:rPr>
  </w:style>
  <w:style w:type="paragraph" w:customStyle="1" w:styleId="TabName">
    <w:name w:val="Tab Name"/>
    <w:basedOn w:val="Normal"/>
    <w:rsid w:val="006C4E21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A00"/>
  </w:style>
  <w:style w:type="paragraph" w:styleId="Footer">
    <w:name w:val="footer"/>
    <w:basedOn w:val="Normal"/>
    <w:link w:val="FooterChar"/>
    <w:uiPriority w:val="99"/>
    <w:semiHidden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A00"/>
  </w:style>
  <w:style w:type="table" w:styleId="TableGrid">
    <w:name w:val="Table Grid"/>
    <w:basedOn w:val="TableNormal"/>
    <w:uiPriority w:val="59"/>
    <w:rsid w:val="00CE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4E21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C4E21"/>
    <w:rPr>
      <w:rFonts w:asciiTheme="majorHAnsi" w:eastAsia="Times New Roman" w:hAnsiTheme="majorHAnsi" w:cs="Times New Roman"/>
      <w:color w:val="244061" w:themeColor="accent1" w:themeShade="80"/>
      <w:sz w:val="6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C4E21"/>
    <w:rPr>
      <w:rFonts w:eastAsia="Times New Roman" w:cs="Times New Roman"/>
      <w:color w:val="17365D" w:themeColor="text2" w:themeShade="BF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C4E21"/>
    <w:rPr>
      <w:color w:val="E36C0A" w:themeColor="accent6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onda.vetsch\Application%20Data\Microsoft\Templates\StudentNote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AE549D041445F985A1428D2E0D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6D8B-84CA-4FDD-B123-EE1C3BEA41B2}"/>
      </w:docPartPr>
      <w:docPartBody>
        <w:p w:rsidR="00C906F1" w:rsidRDefault="007677F8">
          <w:pPr>
            <w:pStyle w:val="4FAE549D041445F985A1428D2E0D2161"/>
          </w:pPr>
          <w:r w:rsidRPr="00BA0537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44"/>
              <w:szCs w:val="44"/>
            </w:rPr>
            <w:t>[1” Binder Spine Insert Title]</w:t>
          </w:r>
        </w:p>
      </w:docPartBody>
    </w:docPart>
    <w:docPart>
      <w:docPartPr>
        <w:name w:val="44EDC96A8F3140FDB782B29CF1F0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09CE-CDD3-4373-992A-11328B145057}"/>
      </w:docPartPr>
      <w:docPartBody>
        <w:p w:rsidR="00C906F1" w:rsidRDefault="007677F8">
          <w:pPr>
            <w:pStyle w:val="44EDC96A8F3140FDB782B29CF1F054A5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48"/>
              <w:szCs w:val="48"/>
            </w:rPr>
            <w:t>[1.5” Binder Spine Insert Title]</w:t>
          </w:r>
        </w:p>
      </w:docPartBody>
    </w:docPart>
    <w:docPart>
      <w:docPartPr>
        <w:name w:val="9EC30A9CD03E4B378F1E1DE3532D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0E4E-6BD4-42D3-A79E-A547813AEDCA}"/>
      </w:docPartPr>
      <w:docPartBody>
        <w:p w:rsidR="00C906F1" w:rsidRDefault="007677F8">
          <w:pPr>
            <w:pStyle w:val="9EC30A9CD03E4B378F1E1DE3532D2160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56"/>
              <w:szCs w:val="56"/>
            </w:rPr>
            <w:t>[2” Binder Spine Insert Title]</w:t>
          </w:r>
        </w:p>
      </w:docPartBody>
    </w:docPart>
    <w:docPart>
      <w:docPartPr>
        <w:name w:val="E4E530E0BF5D44A4B0C269173A48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B4FC-EB5E-46A9-928E-5885B07F9B55}"/>
      </w:docPartPr>
      <w:docPartBody>
        <w:p w:rsidR="00C906F1" w:rsidRDefault="007677F8">
          <w:pPr>
            <w:pStyle w:val="E4E530E0BF5D44A4B0C269173A48A5F0"/>
          </w:pPr>
          <w:r w:rsidRPr="00C1270F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64"/>
              <w:szCs w:val="64"/>
            </w:rPr>
            <w:t>[3” Binder Spine Insert Title]</w:t>
          </w:r>
        </w:p>
      </w:docPartBody>
    </w:docPart>
    <w:docPart>
      <w:docPartPr>
        <w:name w:val="DF80632D85884B8C9C064305D478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B7D1-6C4C-4DD7-ACDD-40F817CC2592}"/>
      </w:docPartPr>
      <w:docPartBody>
        <w:p w:rsidR="00C906F1" w:rsidRDefault="007677F8">
          <w:pPr>
            <w:pStyle w:val="DF80632D85884B8C9C064305D478F603"/>
          </w:pPr>
          <w:r w:rsidRPr="009E4E75">
            <w:rPr>
              <w:rFonts w:asciiTheme="majorHAnsi" w:hAnsiTheme="majorHAnsi"/>
              <w:b/>
              <w:bCs/>
              <w:color w:val="1F4E79" w:themeColor="accent1" w:themeShade="80"/>
              <w:sz w:val="40"/>
              <w:szCs w:val="40"/>
            </w:rPr>
            <w:t>School Name</w:t>
          </w:r>
        </w:p>
      </w:docPartBody>
    </w:docPart>
    <w:docPart>
      <w:docPartPr>
        <w:name w:val="83AD51344C9C4C37823FD39664F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3B4D-383C-48AD-9C04-55092E2ADADF}"/>
      </w:docPartPr>
      <w:docPartBody>
        <w:p w:rsidR="00C906F1" w:rsidRDefault="007677F8">
          <w:pPr>
            <w:pStyle w:val="83AD51344C9C4C37823FD39664F9B2BF"/>
          </w:pPr>
          <w:r w:rsidRPr="009E4E75">
            <w:rPr>
              <w:rFonts w:asciiTheme="majorHAnsi" w:hAnsiTheme="majorHAnsi"/>
              <w:b/>
              <w:bCs/>
              <w:color w:val="1F4E79" w:themeColor="accent1" w:themeShade="80"/>
              <w:sz w:val="32"/>
              <w:szCs w:val="32"/>
            </w:rPr>
            <w:t>Class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77F8"/>
    <w:rsid w:val="007677F8"/>
    <w:rsid w:val="00C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6F1"/>
    <w:rPr>
      <w:color w:val="808080"/>
    </w:rPr>
  </w:style>
  <w:style w:type="paragraph" w:customStyle="1" w:styleId="4FAE549D041445F985A1428D2E0D2161">
    <w:name w:val="4FAE549D041445F985A1428D2E0D2161"/>
    <w:rsid w:val="00C906F1"/>
  </w:style>
  <w:style w:type="paragraph" w:customStyle="1" w:styleId="44EDC96A8F3140FDB782B29CF1F054A5">
    <w:name w:val="44EDC96A8F3140FDB782B29CF1F054A5"/>
    <w:rsid w:val="00C906F1"/>
  </w:style>
  <w:style w:type="paragraph" w:customStyle="1" w:styleId="9EC30A9CD03E4B378F1E1DE3532D2160">
    <w:name w:val="9EC30A9CD03E4B378F1E1DE3532D2160"/>
    <w:rsid w:val="00C906F1"/>
  </w:style>
  <w:style w:type="paragraph" w:customStyle="1" w:styleId="E4E530E0BF5D44A4B0C269173A48A5F0">
    <w:name w:val="E4E530E0BF5D44A4B0C269173A48A5F0"/>
    <w:rsid w:val="00C906F1"/>
  </w:style>
  <w:style w:type="paragraph" w:customStyle="1" w:styleId="DF80632D85884B8C9C064305D478F603">
    <w:name w:val="DF80632D85884B8C9C064305D478F603"/>
    <w:rsid w:val="00C906F1"/>
  </w:style>
  <w:style w:type="paragraph" w:customStyle="1" w:styleId="83AD51344C9C4C37823FD39664F9B2BF">
    <w:name w:val="83AD51344C9C4C37823FD39664F9B2BF"/>
    <w:rsid w:val="00C906F1"/>
  </w:style>
  <w:style w:type="paragraph" w:customStyle="1" w:styleId="D49641EB872B42E9BF0A73C53C6592C9">
    <w:name w:val="D49641EB872B42E9BF0A73C53C6592C9"/>
    <w:rsid w:val="00C906F1"/>
  </w:style>
  <w:style w:type="paragraph" w:customStyle="1" w:styleId="B327AA779D28438A835ECC1D9D9930F6">
    <w:name w:val="B327AA779D28438A835ECC1D9D9930F6"/>
    <w:rsid w:val="00C906F1"/>
  </w:style>
  <w:style w:type="paragraph" w:customStyle="1" w:styleId="00ACE2C257394F309CB1A4C62EC078A8">
    <w:name w:val="00ACE2C257394F309CB1A4C62EC078A8"/>
    <w:rsid w:val="00C906F1"/>
  </w:style>
  <w:style w:type="paragraph" w:customStyle="1" w:styleId="7706D3F5C9324F128388AA9E53C5B3FB">
    <w:name w:val="7706D3F5C9324F128388AA9E53C5B3FB"/>
    <w:rsid w:val="00C906F1"/>
  </w:style>
  <w:style w:type="paragraph" w:customStyle="1" w:styleId="2F0819E1E4394382981E6E786963B100">
    <w:name w:val="2F0819E1E4394382981E6E786963B100"/>
    <w:rsid w:val="00C906F1"/>
  </w:style>
  <w:style w:type="paragraph" w:customStyle="1" w:styleId="F5CDD2603BAC405F82C8DB696FFC76CC">
    <w:name w:val="F5CDD2603BAC405F82C8DB696FFC76CC"/>
    <w:rsid w:val="00C906F1"/>
  </w:style>
  <w:style w:type="paragraph" w:customStyle="1" w:styleId="1C395200E71D4FEE933FA947AC965098">
    <w:name w:val="1C395200E71D4FEE933FA947AC965098"/>
    <w:rsid w:val="00C906F1"/>
  </w:style>
  <w:style w:type="paragraph" w:customStyle="1" w:styleId="2B6E7C225E0845B094925B355F70C3B5">
    <w:name w:val="2B6E7C225E0845B094925B355F70C3B5"/>
    <w:rsid w:val="00C906F1"/>
  </w:style>
  <w:style w:type="paragraph" w:customStyle="1" w:styleId="9C0F9BDB54F1477D9B8DC9DB783DD970">
    <w:name w:val="9C0F9BDB54F1477D9B8DC9DB783DD970"/>
    <w:rsid w:val="00C906F1"/>
  </w:style>
  <w:style w:type="paragraph" w:customStyle="1" w:styleId="F315582A660C462EAAD685CFF8B2B480">
    <w:name w:val="F315582A660C462EAAD685CFF8B2B480"/>
    <w:rsid w:val="00C906F1"/>
  </w:style>
  <w:style w:type="paragraph" w:customStyle="1" w:styleId="E8536881E7374A6991533B3F3615ECA4">
    <w:name w:val="E8536881E7374A6991533B3F3615ECA4"/>
    <w:rsid w:val="00C906F1"/>
  </w:style>
  <w:style w:type="paragraph" w:customStyle="1" w:styleId="9F914BADA97144798213570DEC46D31C">
    <w:name w:val="9F914BADA97144798213570DEC46D31C"/>
    <w:rsid w:val="00C906F1"/>
  </w:style>
  <w:style w:type="paragraph" w:customStyle="1" w:styleId="C58D6415B352401181B1F2430F20CE46">
    <w:name w:val="C58D6415B352401181B1F2430F20CE46"/>
    <w:rsid w:val="00C906F1"/>
  </w:style>
  <w:style w:type="paragraph" w:customStyle="1" w:styleId="55BBFA510B6F4A2097D586D9E05BBD12">
    <w:name w:val="55BBFA510B6F4A2097D586D9E05BBD12"/>
    <w:rsid w:val="00C906F1"/>
  </w:style>
  <w:style w:type="paragraph" w:customStyle="1" w:styleId="BC8A8CAA1D874F38A54B40C94C6A9044">
    <w:name w:val="BC8A8CAA1D874F38A54B40C94C6A9044"/>
    <w:rsid w:val="00767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AD39-A8E8-4D90-BD65-F77A0E672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0FACF-D47E-4099-9BD8-493A035D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3</TotalTime>
  <Pages>7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rhonda.vetsch</dc:creator>
  <cp:keywords/>
  <dc:description/>
  <cp:lastModifiedBy>Olsen, Kodie - NRCS-CD, Baker, MT</cp:lastModifiedBy>
  <cp:revision>6</cp:revision>
  <cp:lastPrinted>2011-02-08T20:31:00Z</cp:lastPrinted>
  <dcterms:created xsi:type="dcterms:W3CDTF">2015-04-14T20:42:00Z</dcterms:created>
  <dcterms:modified xsi:type="dcterms:W3CDTF">2015-05-19T20:13:00Z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